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1AAF" w14:textId="41586AD4" w:rsidR="009D7A51" w:rsidRPr="00811E73" w:rsidRDefault="009D7A51" w:rsidP="00DA3A2D">
      <w:pPr>
        <w:spacing w:line="240" w:lineRule="atLeast"/>
        <w:rPr>
          <w:rFonts w:ascii="Times New Roman" w:hAnsi="Times New Roman" w:cs="Times New Roman"/>
          <w:b/>
          <w:bCs/>
          <w:color w:val="222222"/>
          <w:sz w:val="24"/>
          <w:szCs w:val="24"/>
          <w:shd w:val="clear" w:color="auto" w:fill="FFFFFF"/>
          <w:lang w:val="en-GB"/>
        </w:rPr>
      </w:pPr>
      <w:r w:rsidRPr="00811E73">
        <w:rPr>
          <w:rFonts w:ascii="Times New Roman" w:hAnsi="Times New Roman" w:cs="Times New Roman"/>
          <w:b/>
          <w:bCs/>
          <w:color w:val="222222"/>
          <w:sz w:val="24"/>
          <w:szCs w:val="24"/>
          <w:shd w:val="clear" w:color="auto" w:fill="FFFFFF"/>
          <w:lang w:val="en-GB"/>
        </w:rPr>
        <w:t xml:space="preserve">The template is designed to help </w:t>
      </w:r>
      <w:r w:rsidR="003803A2" w:rsidRPr="00811E73">
        <w:rPr>
          <w:rFonts w:ascii="Times New Roman" w:hAnsi="Times New Roman" w:cs="Times New Roman"/>
          <w:b/>
          <w:bCs/>
          <w:color w:val="222222"/>
          <w:sz w:val="24"/>
          <w:szCs w:val="24"/>
          <w:shd w:val="clear" w:color="auto" w:fill="FFFFFF"/>
          <w:lang w:val="en-GB"/>
        </w:rPr>
        <w:t>the</w:t>
      </w:r>
      <w:r w:rsidRPr="00811E73">
        <w:rPr>
          <w:rFonts w:ascii="Times New Roman" w:hAnsi="Times New Roman" w:cs="Times New Roman"/>
          <w:b/>
          <w:bCs/>
          <w:color w:val="222222"/>
          <w:sz w:val="24"/>
          <w:szCs w:val="24"/>
          <w:shd w:val="clear" w:color="auto" w:fill="FFFFFF"/>
          <w:lang w:val="en-GB"/>
        </w:rPr>
        <w:t xml:space="preserve"> </w:t>
      </w:r>
      <w:r w:rsidR="003803A2" w:rsidRPr="00811E73">
        <w:rPr>
          <w:rFonts w:ascii="Times New Roman" w:hAnsi="Times New Roman" w:cs="Times New Roman"/>
          <w:b/>
          <w:bCs/>
          <w:color w:val="222222"/>
          <w:sz w:val="24"/>
          <w:szCs w:val="24"/>
          <w:shd w:val="clear" w:color="auto" w:fill="FFFFFF"/>
          <w:lang w:val="en-GB"/>
        </w:rPr>
        <w:t>submission of your article</w:t>
      </w:r>
      <w:r w:rsidR="00FE340E" w:rsidRPr="00811E73">
        <w:rPr>
          <w:rFonts w:ascii="Times New Roman" w:hAnsi="Times New Roman" w:cs="Times New Roman"/>
          <w:b/>
          <w:bCs/>
          <w:color w:val="222222"/>
          <w:sz w:val="24"/>
          <w:szCs w:val="24"/>
          <w:shd w:val="clear" w:color="auto" w:fill="FFFFFF"/>
          <w:lang w:val="en-GB"/>
        </w:rPr>
        <w:t>. F</w:t>
      </w:r>
      <w:r w:rsidRPr="00811E73">
        <w:rPr>
          <w:rFonts w:ascii="Times New Roman" w:hAnsi="Times New Roman" w:cs="Times New Roman"/>
          <w:b/>
          <w:bCs/>
          <w:color w:val="222222"/>
          <w:sz w:val="24"/>
          <w:szCs w:val="24"/>
          <w:shd w:val="clear" w:color="auto" w:fill="FFFFFF"/>
          <w:lang w:val="en-GB"/>
        </w:rPr>
        <w:t xml:space="preserve">or more detailed information about </w:t>
      </w:r>
      <w:r w:rsidR="00605195" w:rsidRPr="00811E73">
        <w:rPr>
          <w:rFonts w:ascii="Times New Roman" w:hAnsi="Times New Roman" w:cs="Times New Roman"/>
          <w:b/>
          <w:bCs/>
          <w:i/>
          <w:color w:val="222222"/>
          <w:sz w:val="24"/>
          <w:szCs w:val="24"/>
          <w:shd w:val="clear" w:color="auto" w:fill="FFFFFF"/>
          <w:lang w:val="en-GB"/>
        </w:rPr>
        <w:t xml:space="preserve">Genome </w:t>
      </w:r>
      <w:r w:rsidR="00374094">
        <w:rPr>
          <w:rFonts w:ascii="Times New Roman" w:hAnsi="Times New Roman" w:cs="Times New Roman"/>
          <w:b/>
          <w:bCs/>
          <w:i/>
          <w:color w:val="222222"/>
          <w:sz w:val="24"/>
          <w:szCs w:val="24"/>
          <w:shd w:val="clear" w:color="auto" w:fill="FFFFFF"/>
          <w:lang w:val="en-GB"/>
        </w:rPr>
        <w:t>Biology</w:t>
      </w:r>
      <w:r w:rsidRPr="00811E73">
        <w:rPr>
          <w:rFonts w:ascii="Times New Roman" w:hAnsi="Times New Roman" w:cs="Times New Roman"/>
          <w:b/>
          <w:bCs/>
          <w:color w:val="222222"/>
          <w:sz w:val="24"/>
          <w:szCs w:val="24"/>
          <w:shd w:val="clear" w:color="auto" w:fill="FFFFFF"/>
          <w:lang w:val="en-GB"/>
        </w:rPr>
        <w:t xml:space="preserve"> and its submission guidelines, please go to the journal’s official website.</w:t>
      </w:r>
    </w:p>
    <w:p w14:paraId="1787A1F7" w14:textId="66514881" w:rsidR="009D7A51" w:rsidRPr="005F517E" w:rsidRDefault="00863740" w:rsidP="00DA3A2D">
      <w:pPr>
        <w:pStyle w:val="ListParagraph"/>
        <w:numPr>
          <w:ilvl w:val="0"/>
          <w:numId w:val="3"/>
        </w:numPr>
        <w:spacing w:line="240" w:lineRule="atLeast"/>
        <w:rPr>
          <w:rFonts w:ascii="Times New Roman" w:hAnsi="Times New Roman" w:cs="Times New Roman"/>
          <w:color w:val="222222"/>
          <w:shd w:val="clear" w:color="auto" w:fill="FFFFFF"/>
        </w:rPr>
      </w:pPr>
      <w:hyperlink r:id="rId10" w:history="1">
        <w:r w:rsidR="00605195" w:rsidRPr="00863740">
          <w:rPr>
            <w:rStyle w:val="Hyperlink"/>
            <w:rFonts w:ascii="Times New Roman" w:hAnsi="Times New Roman" w:cs="Times New Roman"/>
            <w:i/>
            <w:iCs/>
            <w:shd w:val="clear" w:color="auto" w:fill="FFFFFF"/>
          </w:rPr>
          <w:t xml:space="preserve">Genome </w:t>
        </w:r>
        <w:r w:rsidR="00374094" w:rsidRPr="00863740">
          <w:rPr>
            <w:rStyle w:val="Hyperlink"/>
            <w:rFonts w:ascii="Times New Roman" w:hAnsi="Times New Roman" w:cs="Times New Roman"/>
            <w:i/>
            <w:iCs/>
            <w:shd w:val="clear" w:color="auto" w:fill="FFFFFF"/>
          </w:rPr>
          <w:t>Biology</w:t>
        </w:r>
        <w:r w:rsidR="00B300ED" w:rsidRPr="00863740">
          <w:rPr>
            <w:rStyle w:val="Hyperlink"/>
            <w:rFonts w:ascii="Times New Roman" w:hAnsi="Times New Roman" w:cs="Times New Roman"/>
            <w:shd w:val="clear" w:color="auto" w:fill="FFFFFF"/>
          </w:rPr>
          <w:t xml:space="preserve"> h</w:t>
        </w:r>
        <w:r w:rsidR="009D7A51" w:rsidRPr="00863740">
          <w:rPr>
            <w:rStyle w:val="Hyperlink"/>
            <w:rFonts w:ascii="Times New Roman" w:hAnsi="Times New Roman" w:cs="Times New Roman"/>
            <w:shd w:val="clear" w:color="auto" w:fill="FFFFFF"/>
          </w:rPr>
          <w:t>omepage</w:t>
        </w:r>
      </w:hyperlink>
    </w:p>
    <w:p w14:paraId="495D33E8" w14:textId="582340C0" w:rsidR="00FE340E" w:rsidRPr="005F517E" w:rsidRDefault="00863740" w:rsidP="00DA3A2D">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1" w:history="1">
        <w:r w:rsidR="009D7A51" w:rsidRPr="00863740">
          <w:rPr>
            <w:rStyle w:val="Hyperlink"/>
            <w:rFonts w:ascii="Times New Roman" w:hAnsi="Times New Roman" w:cs="Times New Roman"/>
            <w:shd w:val="clear" w:color="auto" w:fill="FFFFFF"/>
            <w:lang w:val="en-GB"/>
          </w:rPr>
          <w:t>Submission guideline</w:t>
        </w:r>
        <w:r w:rsidR="00B300ED" w:rsidRPr="00863740">
          <w:rPr>
            <w:rStyle w:val="Hyperlink"/>
            <w:rFonts w:ascii="Times New Roman" w:hAnsi="Times New Roman" w:cs="Times New Roman"/>
            <w:shd w:val="clear" w:color="auto" w:fill="FFFFFF"/>
            <w:lang w:val="en-GB"/>
          </w:rPr>
          <w:t>s</w:t>
        </w:r>
      </w:hyperlink>
    </w:p>
    <w:p w14:paraId="179D2772" w14:textId="01F0E545" w:rsidR="009D7A51" w:rsidRPr="005F517E" w:rsidRDefault="009D7A51"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lang w:val="en-GB"/>
        </w:rPr>
      </w:pPr>
      <w:r w:rsidRPr="005F517E">
        <w:rPr>
          <w:rFonts w:ascii="Times New Roman" w:hAnsi="Times New Roman" w:cs="Times New Roman"/>
          <w:color w:val="222222"/>
          <w:shd w:val="clear" w:color="auto" w:fill="FFFFFF"/>
          <w:lang w:val="en-GB"/>
        </w:rPr>
        <w:t>Subm</w:t>
      </w:r>
      <w:r w:rsidR="00EF70E5" w:rsidRPr="005F517E">
        <w:rPr>
          <w:rFonts w:ascii="Times New Roman" w:hAnsi="Times New Roman" w:cs="Times New Roman"/>
          <w:color w:val="222222"/>
          <w:shd w:val="clear" w:color="auto" w:fill="FFFFFF"/>
          <w:lang w:val="en-GB"/>
        </w:rPr>
        <w:t>ission</w:t>
      </w:r>
      <w:r w:rsidRPr="005F517E">
        <w:rPr>
          <w:rFonts w:ascii="Times New Roman" w:hAnsi="Times New Roman" w:cs="Times New Roman"/>
          <w:color w:val="222222"/>
          <w:shd w:val="clear" w:color="auto" w:fill="FFFFFF"/>
          <w:lang w:val="en-GB"/>
        </w:rPr>
        <w:t xml:space="preserve"> link: </w:t>
      </w:r>
      <w:hyperlink r:id="rId12" w:history="1">
        <w:r w:rsidR="005F517E" w:rsidRPr="005F517E">
          <w:rPr>
            <w:rStyle w:val="Hyperlink"/>
            <w:rFonts w:ascii="Times New Roman" w:hAnsi="Times New Roman" w:cs="Times New Roman"/>
          </w:rPr>
          <w:t>https://www.editorialmanager.com/gbio/default.aspx</w:t>
        </w:r>
      </w:hyperlink>
    </w:p>
    <w:p w14:paraId="0A694171" w14:textId="7806E828" w:rsidR="0003781A" w:rsidRPr="005F517E" w:rsidRDefault="00857FFB" w:rsidP="000B126E">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3" w:history="1">
        <w:r w:rsidR="00F01C5D" w:rsidRPr="00857FFB">
          <w:rPr>
            <w:rStyle w:val="Hyperlink"/>
            <w:rFonts w:ascii="Times New Roman" w:hAnsi="Times New Roman" w:cs="Times New Roman"/>
            <w:shd w:val="clear" w:color="auto" w:fill="FFFFFF"/>
            <w:lang w:val="en-GB"/>
          </w:rPr>
          <w:t xml:space="preserve">Information on </w:t>
        </w:r>
        <w:r w:rsidR="00E87274" w:rsidRPr="00857FFB">
          <w:rPr>
            <w:rStyle w:val="Hyperlink"/>
            <w:rFonts w:ascii="Times New Roman" w:hAnsi="Times New Roman" w:cs="Times New Roman"/>
            <w:shd w:val="clear" w:color="auto" w:fill="FFFFFF"/>
            <w:lang w:val="en-GB"/>
          </w:rPr>
          <w:t>fees and funding</w:t>
        </w:r>
      </w:hyperlink>
    </w:p>
    <w:p w14:paraId="3724E5DF" w14:textId="4D153507" w:rsidR="005F517E" w:rsidRPr="005F517E" w:rsidRDefault="005F517E" w:rsidP="000B126E">
      <w:pPr>
        <w:pStyle w:val="ListParagraph"/>
        <w:numPr>
          <w:ilvl w:val="0"/>
          <w:numId w:val="3"/>
        </w:numPr>
        <w:spacing w:line="240" w:lineRule="atLeast"/>
        <w:rPr>
          <w:rFonts w:ascii="Times New Roman" w:hAnsi="Times New Roman" w:cs="Times New Roman"/>
          <w:color w:val="222222"/>
          <w:shd w:val="clear" w:color="auto" w:fill="FFFFFF"/>
          <w:lang w:val="en-GB"/>
        </w:rPr>
      </w:pPr>
      <w:r w:rsidRPr="005F517E">
        <w:rPr>
          <w:rFonts w:ascii="Times New Roman" w:hAnsi="Times New Roman" w:cs="Times New Roman"/>
          <w:color w:val="333333"/>
          <w:shd w:val="clear" w:color="auto" w:fill="FFFFFF"/>
        </w:rPr>
        <w:t>If your manuscript describes a methodological advance or new software tool, please see the information about </w:t>
      </w:r>
      <w:hyperlink r:id="rId14" w:tgtFrame="_blank" w:history="1">
        <w:r w:rsidRPr="005F517E">
          <w:rPr>
            <w:rStyle w:val="Hyperlink"/>
            <w:rFonts w:ascii="Times New Roman" w:hAnsi="Times New Roman" w:cs="Times New Roman"/>
          </w:rPr>
          <w:t>Method</w:t>
        </w:r>
        <w:r w:rsidRPr="005F517E">
          <w:rPr>
            <w:rStyle w:val="Hyperlink"/>
            <w:rFonts w:ascii="Times New Roman" w:hAnsi="Times New Roman" w:cs="Times New Roman"/>
            <w:shd w:val="clear" w:color="auto" w:fill="FFFFFF"/>
          </w:rPr>
          <w:t> </w:t>
        </w:r>
      </w:hyperlink>
      <w:r w:rsidRPr="005F517E">
        <w:rPr>
          <w:rFonts w:ascii="Times New Roman" w:hAnsi="Times New Roman" w:cs="Times New Roman"/>
          <w:color w:val="333333"/>
          <w:shd w:val="clear" w:color="auto" w:fill="FFFFFF"/>
        </w:rPr>
        <w:t>and </w:t>
      </w:r>
      <w:hyperlink r:id="rId15" w:tgtFrame="_blank" w:history="1">
        <w:r w:rsidRPr="005F517E">
          <w:rPr>
            <w:rStyle w:val="Hyperlink"/>
            <w:rFonts w:ascii="Times New Roman" w:hAnsi="Times New Roman" w:cs="Times New Roman"/>
          </w:rPr>
          <w:t>Software</w:t>
        </w:r>
        <w:r w:rsidRPr="005F517E">
          <w:rPr>
            <w:rStyle w:val="Hyperlink"/>
            <w:rFonts w:ascii="Times New Roman" w:hAnsi="Times New Roman" w:cs="Times New Roman"/>
            <w:shd w:val="clear" w:color="auto" w:fill="FFFFFF"/>
          </w:rPr>
          <w:t> </w:t>
        </w:r>
      </w:hyperlink>
      <w:r w:rsidRPr="005F517E">
        <w:rPr>
          <w:rFonts w:ascii="Times New Roman" w:hAnsi="Times New Roman" w:cs="Times New Roman"/>
          <w:color w:val="333333"/>
          <w:shd w:val="clear" w:color="auto" w:fill="FFFFFF"/>
        </w:rPr>
        <w:t>manuscripts</w:t>
      </w:r>
    </w:p>
    <w:p w14:paraId="03004D1F" w14:textId="15F775DC" w:rsidR="00073627" w:rsidRPr="005F517E" w:rsidRDefault="000B126E" w:rsidP="00DA3A2D">
      <w:pPr>
        <w:spacing w:line="240" w:lineRule="atLeast"/>
        <w:rPr>
          <w:rFonts w:ascii="Times New Roman" w:hAnsi="Times New Roman" w:cs="Times New Roman"/>
          <w:color w:val="222222"/>
          <w:shd w:val="clear" w:color="auto" w:fill="FFFFFF"/>
          <w:lang w:val="en-GB" w:eastAsia="zh-CN"/>
        </w:rPr>
      </w:pPr>
      <w:r w:rsidRPr="005F517E">
        <w:rPr>
          <w:rFonts w:ascii="Times New Roman" w:hAnsi="Times New Roman" w:cs="Times New Roman"/>
          <w:color w:val="222222"/>
          <w:shd w:val="clear" w:color="auto" w:fill="FFFFFF"/>
          <w:lang w:val="en-GB" w:eastAsia="zh-CN"/>
        </w:rPr>
        <w:t xml:space="preserve"> </w:t>
      </w:r>
    </w:p>
    <w:p w14:paraId="3D9B4C42" w14:textId="77777777" w:rsidR="009D7A51" w:rsidRPr="00811E73" w:rsidRDefault="009D7A51" w:rsidP="00DA3A2D">
      <w:pPr>
        <w:spacing w:line="240" w:lineRule="atLeast"/>
        <w:rPr>
          <w:rFonts w:ascii="Times New Roman" w:hAnsi="Times New Roman" w:cs="Times New Roman"/>
          <w:b/>
          <w:bCs/>
          <w:color w:val="222222"/>
          <w:sz w:val="24"/>
          <w:szCs w:val="24"/>
          <w:shd w:val="clear" w:color="auto" w:fill="FFFFFF"/>
          <w:lang w:val="en-GB" w:eastAsia="zh-CN"/>
        </w:rPr>
      </w:pPr>
      <w:r w:rsidRPr="00811E73">
        <w:rPr>
          <w:rFonts w:ascii="Times New Roman" w:hAnsi="Times New Roman" w:cs="Times New Roman"/>
          <w:b/>
          <w:bCs/>
          <w:color w:val="222222"/>
          <w:sz w:val="24"/>
          <w:szCs w:val="24"/>
          <w:shd w:val="clear" w:color="auto" w:fill="FFFFFF"/>
          <w:lang w:val="en-GB"/>
        </w:rPr>
        <w:t xml:space="preserve">Submission notes: </w:t>
      </w:r>
    </w:p>
    <w:p w14:paraId="6F6530D3" w14:textId="6BCCEC70" w:rsidR="00E22BF0" w:rsidRPr="000A2CE5" w:rsidRDefault="00E22BF0" w:rsidP="005439EB">
      <w:pPr>
        <w:pStyle w:val="ListParagraph"/>
        <w:numPr>
          <w:ilvl w:val="0"/>
          <w:numId w:val="3"/>
        </w:numPr>
        <w:spacing w:line="240" w:lineRule="atLeast"/>
        <w:rPr>
          <w:rFonts w:ascii="Times New Roman" w:hAnsi="Times New Roman" w:cs="Times New Roman"/>
          <w:shd w:val="clear" w:color="auto" w:fill="FFFFFF"/>
          <w:lang w:val="en-GB"/>
        </w:rPr>
      </w:pPr>
      <w:r w:rsidRPr="000A2CE5">
        <w:rPr>
          <w:rFonts w:ascii="Times New Roman" w:hAnsi="Times New Roman" w:cs="Times New Roman"/>
          <w:shd w:val="clear" w:color="auto" w:fill="FFFFFF"/>
          <w:lang w:val="en-GB"/>
        </w:rPr>
        <w:t>Your manuscript must include a 'Declarations' section</w:t>
      </w:r>
      <w:r w:rsidR="0035245C" w:rsidRPr="000A2CE5">
        <w:rPr>
          <w:rFonts w:ascii="Times New Roman" w:hAnsi="Times New Roman" w:cs="Times New Roman"/>
          <w:shd w:val="clear" w:color="auto" w:fill="FFFFFF"/>
          <w:lang w:val="en-GB"/>
        </w:rPr>
        <w:t>.</w:t>
      </w:r>
    </w:p>
    <w:p w14:paraId="03A2C897" w14:textId="6A74007E" w:rsidR="0035245C" w:rsidRPr="00A144C4" w:rsidRDefault="001004DE"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A144C4">
        <w:rPr>
          <w:rFonts w:ascii="Times New Roman" w:hAnsi="Times New Roman" w:cs="Times New Roman"/>
          <w:shd w:val="clear" w:color="auto" w:fill="FFFFFF"/>
          <w:lang w:val="en-GB"/>
        </w:rPr>
        <w:t xml:space="preserve">Use double </w:t>
      </w:r>
      <w:r w:rsidR="0035245C" w:rsidRPr="00A144C4">
        <w:rPr>
          <w:rFonts w:ascii="Times New Roman" w:hAnsi="Times New Roman" w:cs="Times New Roman"/>
          <w:shd w:val="clear" w:color="auto" w:fill="FFFFFF"/>
          <w:lang w:val="en-GB"/>
        </w:rPr>
        <w:t xml:space="preserve">line spacing, </w:t>
      </w:r>
      <w:proofErr w:type="spellStart"/>
      <w:r w:rsidR="0035245C" w:rsidRPr="00A144C4">
        <w:rPr>
          <w:rFonts w:ascii="Times New Roman" w:hAnsi="Times New Roman" w:cs="Times New Roman"/>
          <w:shd w:val="clear" w:color="auto" w:fill="FFFFFF"/>
          <w:lang w:val="en-GB"/>
        </w:rPr>
        <w:t>i</w:t>
      </w:r>
      <w:r w:rsidR="0035245C" w:rsidRPr="00A144C4">
        <w:rPr>
          <w:rFonts w:ascii="Times New Roman" w:eastAsia="Times New Roman" w:hAnsi="Times New Roman" w:cs="Times New Roman"/>
          <w:lang w:eastAsia="pt-BR"/>
        </w:rPr>
        <w:t>nclude</w:t>
      </w:r>
      <w:proofErr w:type="spellEnd"/>
      <w:r w:rsidR="0035245C" w:rsidRPr="00A144C4">
        <w:rPr>
          <w:rFonts w:ascii="Times New Roman" w:eastAsia="Times New Roman" w:hAnsi="Times New Roman" w:cs="Times New Roman"/>
          <w:lang w:eastAsia="pt-BR"/>
        </w:rPr>
        <w:t xml:space="preserve"> line and page numbering, do not use page breaks in your manuscript</w:t>
      </w:r>
    </w:p>
    <w:p w14:paraId="71E2C163" w14:textId="2C16D980" w:rsidR="0035245C" w:rsidRPr="00A144C4" w:rsidRDefault="0035245C"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A144C4">
        <w:rPr>
          <w:rFonts w:ascii="Times New Roman" w:eastAsia="Times New Roman" w:hAnsi="Times New Roman" w:cs="Times New Roman"/>
          <w:lang w:eastAsia="pt-BR"/>
        </w:rPr>
        <w:t>Use SI units: Please ensure that all special characters used are embedded in the text, otherwise they will be lost during conversion to PDF</w:t>
      </w:r>
    </w:p>
    <w:p w14:paraId="0950175F" w14:textId="5C06CBDE" w:rsidR="00291A3E" w:rsidRPr="00126AA8" w:rsidRDefault="00F725BB" w:rsidP="009D3F39">
      <w:pPr>
        <w:pStyle w:val="NormalWeb"/>
        <w:numPr>
          <w:ilvl w:val="0"/>
          <w:numId w:val="3"/>
        </w:numPr>
        <w:shd w:val="clear" w:color="auto" w:fill="FFFFFF"/>
        <w:rPr>
          <w:sz w:val="22"/>
          <w:szCs w:val="22"/>
          <w:lang w:eastAsia="pt-BR"/>
        </w:rPr>
      </w:pPr>
      <w:r w:rsidRPr="00126AA8">
        <w:rPr>
          <w:sz w:val="22"/>
          <w:szCs w:val="22"/>
          <w:shd w:val="clear" w:color="auto" w:fill="FFFFFF"/>
        </w:rPr>
        <w:t xml:space="preserve">The Abstract should not exceed 250 words. Please minimize the use of abbreviations and do not cite references in the abstract. The abstract must include the following separate sections: Background, Results, and Conclusions. </w:t>
      </w:r>
    </w:p>
    <w:p w14:paraId="6F391F0B" w14:textId="74A992CF" w:rsidR="0035245C" w:rsidRPr="00756581" w:rsidRDefault="0035245C" w:rsidP="0035245C">
      <w:pPr>
        <w:pStyle w:val="NormalWeb"/>
        <w:numPr>
          <w:ilvl w:val="0"/>
          <w:numId w:val="3"/>
        </w:numPr>
        <w:shd w:val="clear" w:color="auto" w:fill="FFFFFF"/>
        <w:rPr>
          <w:sz w:val="22"/>
          <w:szCs w:val="22"/>
        </w:rPr>
      </w:pPr>
      <w:r w:rsidRPr="00756581">
        <w:rPr>
          <w:sz w:val="22"/>
          <w:szCs w:val="22"/>
        </w:rPr>
        <w:t>The following word processor file formats are acceptable for the main manuscript document:</w:t>
      </w:r>
      <w:r w:rsidRPr="00756581">
        <w:t xml:space="preserve"> </w:t>
      </w:r>
      <w:r w:rsidRPr="00756581">
        <w:rPr>
          <w:sz w:val="22"/>
          <w:szCs w:val="22"/>
        </w:rPr>
        <w:t>Microsoft word (DOC, DOCX)</w:t>
      </w:r>
      <w:r w:rsidRPr="00756581">
        <w:t xml:space="preserve">, </w:t>
      </w:r>
      <w:r w:rsidRPr="00756581">
        <w:rPr>
          <w:sz w:val="22"/>
          <w:szCs w:val="22"/>
        </w:rPr>
        <w:t>Rich text format (RTF)</w:t>
      </w:r>
      <w:r w:rsidRPr="00756581">
        <w:t xml:space="preserve">, </w:t>
      </w:r>
      <w:hyperlink r:id="rId16" w:anchor="preparing+main+manuscript+text" w:history="1">
        <w:r w:rsidRPr="00756581">
          <w:rPr>
            <w:rStyle w:val="Hyperlink"/>
            <w:sz w:val="22"/>
            <w:szCs w:val="22"/>
          </w:rPr>
          <w:t>TeX/</w:t>
        </w:r>
        <w:proofErr w:type="spellStart"/>
        <w:r w:rsidRPr="00756581">
          <w:rPr>
            <w:rStyle w:val="Hyperlink"/>
            <w:sz w:val="22"/>
            <w:szCs w:val="22"/>
          </w:rPr>
          <w:t>LaTeX</w:t>
        </w:r>
        <w:proofErr w:type="spellEnd"/>
      </w:hyperlink>
      <w:r w:rsidRPr="00756581">
        <w:rPr>
          <w:color w:val="333333"/>
          <w:sz w:val="22"/>
          <w:szCs w:val="22"/>
        </w:rPr>
        <w:t xml:space="preserve"> </w:t>
      </w:r>
      <w:r w:rsidRPr="00756581">
        <w:rPr>
          <w:sz w:val="22"/>
          <w:szCs w:val="22"/>
        </w:rPr>
        <w:t xml:space="preserve">(use </w:t>
      </w:r>
      <w:proofErr w:type="spellStart"/>
      <w:r w:rsidRPr="00756581">
        <w:rPr>
          <w:sz w:val="22"/>
          <w:szCs w:val="22"/>
        </w:rPr>
        <w:t>BioMed</w:t>
      </w:r>
      <w:proofErr w:type="spellEnd"/>
      <w:r w:rsidRPr="00756581">
        <w:rPr>
          <w:sz w:val="22"/>
          <w:szCs w:val="22"/>
        </w:rPr>
        <w:t xml:space="preserve"> Central's TeX template)</w:t>
      </w:r>
      <w:r w:rsidR="0037595E">
        <w:rPr>
          <w:sz w:val="22"/>
          <w:szCs w:val="22"/>
        </w:rPr>
        <w:t>. If a TeX format is submitted, please include a reference PDF of the manuscript.</w:t>
      </w:r>
    </w:p>
    <w:p w14:paraId="65D46A7B" w14:textId="51219CD7" w:rsidR="0035245C" w:rsidRPr="00B044D1" w:rsidRDefault="0035245C" w:rsidP="00926F70">
      <w:pPr>
        <w:pStyle w:val="NormalWeb"/>
        <w:numPr>
          <w:ilvl w:val="0"/>
          <w:numId w:val="3"/>
        </w:numPr>
        <w:shd w:val="clear" w:color="auto" w:fill="FFFFFF"/>
        <w:rPr>
          <w:sz w:val="22"/>
          <w:szCs w:val="22"/>
        </w:rPr>
      </w:pPr>
      <w:r w:rsidRPr="00B044D1">
        <w:rPr>
          <w:sz w:val="22"/>
          <w:szCs w:val="22"/>
        </w:rPr>
        <w:t>Note that editable files are required for processing in production.</w:t>
      </w:r>
    </w:p>
    <w:p w14:paraId="11B8B951" w14:textId="77777777" w:rsidR="00926F70" w:rsidRPr="00B044D1" w:rsidRDefault="00926F70" w:rsidP="00926F70">
      <w:pPr>
        <w:pStyle w:val="NormalWeb"/>
        <w:shd w:val="clear" w:color="auto" w:fill="FFFFFF"/>
        <w:rPr>
          <w:color w:val="333333"/>
          <w:sz w:val="22"/>
          <w:szCs w:val="22"/>
        </w:rPr>
      </w:pPr>
    </w:p>
    <w:p w14:paraId="3168EBDB" w14:textId="77777777" w:rsidR="00E36CAA" w:rsidRPr="00811E73" w:rsidRDefault="00E36CAA" w:rsidP="00E060B5">
      <w:pPr>
        <w:spacing w:after="0" w:line="360" w:lineRule="auto"/>
        <w:rPr>
          <w:rFonts w:ascii="Times New Roman" w:hAnsi="Times New Roman" w:cs="Times New Roman"/>
          <w:b/>
          <w:bCs/>
          <w:lang w:val="en-GB"/>
        </w:rPr>
      </w:pPr>
      <w:r w:rsidRPr="00B044D1">
        <w:rPr>
          <w:rFonts w:ascii="Times New Roman" w:hAnsi="Times New Roman" w:cs="Times New Roman"/>
          <w:b/>
          <w:bCs/>
          <w:lang w:val="en-GB"/>
        </w:rPr>
        <w:t>Title Page</w:t>
      </w:r>
    </w:p>
    <w:p w14:paraId="3209A106" w14:textId="77777777" w:rsidR="00E36CAA" w:rsidRPr="00811E73" w:rsidRDefault="00E36CAA" w:rsidP="00E36CAA">
      <w:pPr>
        <w:shd w:val="clear" w:color="auto" w:fill="FFFFFF"/>
        <w:spacing w:after="360" w:line="24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title page should:</w:t>
      </w:r>
    </w:p>
    <w:p w14:paraId="36733886" w14:textId="72292513" w:rsidR="00E36CAA"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 xml:space="preserve">present a title that includes, if appropriate, the study </w:t>
      </w:r>
      <w:r w:rsidR="004E3572" w:rsidRPr="00811E73">
        <w:rPr>
          <w:rFonts w:ascii="Times New Roman" w:eastAsia="Times New Roman" w:hAnsi="Times New Roman" w:cs="Times New Roman"/>
          <w:lang w:eastAsia="pt-BR"/>
        </w:rPr>
        <w:t>design,</w:t>
      </w:r>
      <w:r w:rsidRPr="00811E73">
        <w:rPr>
          <w:rFonts w:ascii="Times New Roman" w:eastAsia="Times New Roman" w:hAnsi="Times New Roman" w:cs="Times New Roman"/>
          <w:lang w:eastAsia="pt-BR"/>
        </w:rPr>
        <w:t xml:space="preserve"> e.g.:</w:t>
      </w:r>
    </w:p>
    <w:p w14:paraId="7D4C423F" w14:textId="77777777"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"A versus B in the treatment of C: a randomized controlled trial", "X is a risk factor for Y: a case control study", "What is the impact of factor X on subject Y: A systematic review"</w:t>
      </w:r>
    </w:p>
    <w:p w14:paraId="7196555B" w14:textId="63A64A1D"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or for non-clinical or non-research studies</w:t>
      </w:r>
      <w:r w:rsidR="001004DE" w:rsidRPr="00811E73">
        <w:rPr>
          <w:rFonts w:ascii="Times New Roman" w:eastAsia="Times New Roman" w:hAnsi="Times New Roman" w:cs="Times New Roman"/>
          <w:lang w:eastAsia="pt-BR"/>
        </w:rPr>
        <w:t>,</w:t>
      </w:r>
      <w:r w:rsidRPr="00811E73">
        <w:rPr>
          <w:rFonts w:ascii="Times New Roman" w:eastAsia="Times New Roman" w:hAnsi="Times New Roman" w:cs="Times New Roman"/>
          <w:lang w:eastAsia="pt-BR"/>
        </w:rPr>
        <w:t xml:space="preserve"> a description of what the article reports</w:t>
      </w:r>
    </w:p>
    <w:p w14:paraId="2F55889C" w14:textId="77777777" w:rsidR="00E36CAA"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list the full names and institutional addresses for all authors​​​​​​​</w:t>
      </w:r>
    </w:p>
    <w:p w14:paraId="7F668895" w14:textId="77777777" w:rsidR="00E36CAA" w:rsidRPr="00811E73"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if a collaboration group should be listed as an author, please list the Group name as an author. If you would like the names of the individual members of the Group to be searchable through their individual PubMed records, please include this information in the “Acknowledgements” section in accordance with the instructions below</w:t>
      </w:r>
    </w:p>
    <w:p w14:paraId="1B92BA03" w14:textId="582FFCD2" w:rsidR="007001E1" w:rsidRPr="00811E73" w:rsidRDefault="00E36CAA" w:rsidP="001004DE">
      <w:pPr>
        <w:numPr>
          <w:ilvl w:val="0"/>
          <w:numId w:val="15"/>
        </w:numPr>
        <w:shd w:val="clear" w:color="auto" w:fill="FFFFFF"/>
        <w:tabs>
          <w:tab w:val="clear" w:pos="720"/>
        </w:tabs>
        <w:spacing w:before="100" w:beforeAutospacing="1" w:after="96" w:line="240" w:lineRule="auto"/>
        <w:ind w:left="426"/>
        <w:rPr>
          <w:rFonts w:ascii="Times New Roman" w:hAnsi="Times New Roman" w:cs="Times New Roman"/>
          <w:lang w:val="en-GB"/>
        </w:rPr>
      </w:pPr>
      <w:r w:rsidRPr="00811E73">
        <w:rPr>
          <w:rFonts w:ascii="Times New Roman" w:eastAsia="Times New Roman" w:hAnsi="Times New Roman" w:cs="Times New Roman"/>
          <w:lang w:eastAsia="pt-BR"/>
        </w:rPr>
        <w:t>indicate</w:t>
      </w:r>
      <w:r w:rsidRPr="00811E73">
        <w:rPr>
          <w:rFonts w:ascii="Times New Roman" w:hAnsi="Times New Roman" w:cs="Times New Roman"/>
          <w:lang w:val="en-GB"/>
        </w:rPr>
        <w:t xml:space="preserve"> the corresponding author</w:t>
      </w:r>
      <w:r w:rsidR="007001E1" w:rsidRPr="00811E73">
        <w:rPr>
          <w:rFonts w:ascii="Times New Roman" w:hAnsi="Times New Roman" w:cs="Times New Roman"/>
          <w:lang w:val="en-GB"/>
        </w:rPr>
        <w:br w:type="page"/>
      </w:r>
    </w:p>
    <w:p w14:paraId="47D61697" w14:textId="4736E351" w:rsidR="00927CD1" w:rsidRPr="00811E73" w:rsidRDefault="00237FE9" w:rsidP="00E060B5">
      <w:pPr>
        <w:spacing w:after="0" w:line="360" w:lineRule="auto"/>
        <w:rPr>
          <w:rFonts w:ascii="Times New Roman" w:hAnsi="Times New Roman" w:cs="Times New Roman"/>
          <w:b/>
          <w:bCs/>
          <w:sz w:val="32"/>
          <w:szCs w:val="32"/>
          <w:lang w:val="en-GB"/>
        </w:rPr>
      </w:pPr>
      <w:r w:rsidRPr="00811E73">
        <w:rPr>
          <w:rFonts w:ascii="Times New Roman" w:hAnsi="Times New Roman" w:cs="Times New Roman"/>
          <w:b/>
          <w:bCs/>
          <w:sz w:val="32"/>
          <w:szCs w:val="32"/>
          <w:lang w:val="en-GB"/>
        </w:rPr>
        <w:lastRenderedPageBreak/>
        <w:t xml:space="preserve">Article </w:t>
      </w:r>
      <w:r w:rsidR="00300BC0" w:rsidRPr="00811E73">
        <w:rPr>
          <w:rFonts w:ascii="Times New Roman" w:hAnsi="Times New Roman" w:cs="Times New Roman"/>
          <w:b/>
          <w:bCs/>
          <w:sz w:val="32"/>
          <w:szCs w:val="32"/>
          <w:lang w:val="en-GB"/>
        </w:rPr>
        <w:t>Title</w:t>
      </w:r>
    </w:p>
    <w:p w14:paraId="7B2D7CD0" w14:textId="5EA7A6FA" w:rsidR="000B5BF7" w:rsidRPr="00811E73" w:rsidRDefault="003803A2" w:rsidP="00E060B5">
      <w:pPr>
        <w:spacing w:after="0" w:line="480" w:lineRule="auto"/>
        <w:rPr>
          <w:rFonts w:ascii="Times New Roman" w:hAnsi="Times New Roman" w:cs="Times New Roman"/>
          <w:sz w:val="20"/>
          <w:szCs w:val="20"/>
          <w:vertAlign w:val="superscript"/>
          <w:lang w:val="en-GB"/>
        </w:rPr>
      </w:pPr>
      <w:r w:rsidRPr="00811E73">
        <w:rPr>
          <w:rFonts w:ascii="Times New Roman" w:hAnsi="Times New Roman" w:cs="Times New Roman"/>
          <w:sz w:val="20"/>
          <w:szCs w:val="20"/>
          <w:lang w:val="en-GB"/>
        </w:rPr>
        <w:t>Firstname</w:t>
      </w:r>
      <w:r w:rsidR="00B713B1" w:rsidRPr="00811E73">
        <w:rPr>
          <w:rFonts w:ascii="Times New Roman" w:hAnsi="Times New Roman" w:cs="Times New Roman"/>
          <w:sz w:val="20"/>
          <w:szCs w:val="20"/>
          <w:lang w:val="en-GB"/>
        </w:rPr>
        <w:t>-1</w:t>
      </w:r>
      <w:r w:rsidRPr="00811E73">
        <w:rPr>
          <w:rFonts w:ascii="Times New Roman" w:hAnsi="Times New Roman" w:cs="Times New Roman"/>
          <w:sz w:val="20"/>
          <w:szCs w:val="20"/>
          <w:lang w:val="en-GB"/>
        </w:rPr>
        <w:t xml:space="preserve"> Lastname-1</w:t>
      </w:r>
      <w:r w:rsidR="00B3087F" w:rsidRPr="00811E73">
        <w:rPr>
          <w:rFonts w:ascii="Times New Roman" w:hAnsi="Times New Roman" w:cs="Times New Roman"/>
          <w:sz w:val="20"/>
          <w:szCs w:val="20"/>
          <w:lang w:val="en-GB"/>
        </w:rPr>
        <w:t xml:space="preserve">,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-2 Lastname-2</w:t>
      </w:r>
      <w:r w:rsidR="005439EB" w:rsidRPr="00811E73">
        <w:rPr>
          <w:rFonts w:ascii="Times New Roman" w:hAnsi="Times New Roman" w:cs="Times New Roman"/>
          <w:sz w:val="20"/>
          <w:szCs w:val="20"/>
          <w:lang w:val="en-GB"/>
        </w:rPr>
        <w:t xml:space="preserve">,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 xml:space="preserve">-3 Lastname-3 </w:t>
      </w:r>
      <w:r w:rsidR="00B713B1" w:rsidRPr="00811E73">
        <w:rPr>
          <w:rFonts w:ascii="Times New Roman" w:hAnsi="Times New Roman" w:cs="Times New Roman"/>
          <w:sz w:val="20"/>
          <w:szCs w:val="20"/>
          <w:lang w:val="en-GB"/>
        </w:rPr>
        <w:t xml:space="preserve">&amp; </w:t>
      </w:r>
      <w:r w:rsidR="00CD08E9" w:rsidRPr="00811E73">
        <w:rPr>
          <w:rFonts w:ascii="Times New Roman" w:hAnsi="Times New Roman" w:cs="Times New Roman"/>
          <w:sz w:val="20"/>
          <w:szCs w:val="20"/>
          <w:lang w:val="en-GB"/>
        </w:rPr>
        <w:t>Firstname</w:t>
      </w:r>
      <w:r w:rsidRPr="00811E73">
        <w:rPr>
          <w:rFonts w:ascii="Times New Roman" w:hAnsi="Times New Roman" w:cs="Times New Roman"/>
          <w:sz w:val="20"/>
          <w:szCs w:val="20"/>
          <w:lang w:val="en-GB"/>
        </w:rPr>
        <w:t>-4 Lastname-4</w:t>
      </w:r>
      <w:r w:rsidR="001874BC" w:rsidRPr="00811E73">
        <w:rPr>
          <w:rFonts w:ascii="Times New Roman" w:hAnsi="Times New Roman" w:cs="Times New Roman"/>
          <w:sz w:val="20"/>
          <w:szCs w:val="20"/>
          <w:vertAlign w:val="superscript"/>
          <w:lang w:val="en-GB"/>
        </w:rPr>
        <w:t>*</w:t>
      </w:r>
    </w:p>
    <w:p w14:paraId="1B1A2F3A" w14:textId="77777777" w:rsidR="00647A78" w:rsidRPr="00811E73" w:rsidRDefault="00647A78" w:rsidP="00F941C0">
      <w:pPr>
        <w:pBdr>
          <w:bottom w:val="single" w:sz="6" w:space="1" w:color="auto"/>
        </w:pBdr>
        <w:spacing w:before="240" w:after="0" w:line="240" w:lineRule="auto"/>
        <w:rPr>
          <w:rFonts w:ascii="Times New Roman" w:hAnsi="Times New Roman" w:cs="Times New Roman"/>
          <w:lang w:val="en-GB"/>
        </w:rPr>
      </w:pPr>
      <w:r w:rsidRPr="00811E73">
        <w:rPr>
          <w:rFonts w:ascii="Times New Roman" w:hAnsi="Times New Roman" w:cs="Times New Roman"/>
          <w:b/>
          <w:bCs/>
          <w:sz w:val="28"/>
          <w:szCs w:val="28"/>
          <w:lang w:val="en-GB"/>
        </w:rPr>
        <w:t>Abstract</w:t>
      </w:r>
    </w:p>
    <w:p w14:paraId="2586B554" w14:textId="77777777" w:rsidR="001004DE" w:rsidRPr="00811E73"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Background</w:t>
      </w:r>
    </w:p>
    <w:p w14:paraId="5DECDF00" w14:textId="6B031268" w:rsidR="001004DE" w:rsidRPr="00811E73" w:rsidRDefault="007008F0" w:rsidP="001004DE">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Describe </w:t>
      </w:r>
      <w:r w:rsidR="001004DE" w:rsidRPr="00811E73">
        <w:rPr>
          <w:rFonts w:ascii="Times New Roman" w:hAnsi="Times New Roman" w:cs="Times New Roman"/>
        </w:rPr>
        <w:t>the context and purpose of the study</w:t>
      </w:r>
      <w:r w:rsidRPr="00811E73">
        <w:rPr>
          <w:rFonts w:ascii="Times New Roman" w:hAnsi="Times New Roman" w:cs="Times New Roman"/>
        </w:rPr>
        <w:t>.</w:t>
      </w:r>
    </w:p>
    <w:p w14:paraId="5EAFC111" w14:textId="46B5E101" w:rsidR="001004DE" w:rsidRPr="00811E73"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Results</w:t>
      </w:r>
    </w:p>
    <w:p w14:paraId="572A9B99" w14:textId="6CE97072" w:rsidR="001004DE" w:rsidRPr="00811E73" w:rsidRDefault="007008F0" w:rsidP="001004DE">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Write </w:t>
      </w:r>
      <w:r w:rsidR="001004DE" w:rsidRPr="00811E73">
        <w:rPr>
          <w:rFonts w:ascii="Times New Roman" w:hAnsi="Times New Roman" w:cs="Times New Roman"/>
        </w:rPr>
        <w:t>the main findings</w:t>
      </w:r>
      <w:r w:rsidRPr="00811E73">
        <w:rPr>
          <w:rFonts w:ascii="Times New Roman" w:hAnsi="Times New Roman" w:cs="Times New Roman"/>
        </w:rPr>
        <w:t>.</w:t>
      </w:r>
    </w:p>
    <w:p w14:paraId="2B89BCFA" w14:textId="77777777" w:rsidR="001946A3" w:rsidRPr="00811E73" w:rsidRDefault="001946A3" w:rsidP="001946A3">
      <w:pPr>
        <w:shd w:val="clear" w:color="auto" w:fill="FFFFFF"/>
        <w:spacing w:before="240" w:after="0" w:line="48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Conclusions</w:t>
      </w:r>
    </w:p>
    <w:p w14:paraId="5E239457" w14:textId="77777777" w:rsidR="001946A3" w:rsidRPr="00811E73" w:rsidRDefault="001946A3" w:rsidP="001946A3">
      <w:pPr>
        <w:shd w:val="clear" w:color="auto" w:fill="FFFFFF"/>
        <w:spacing w:after="0" w:line="480" w:lineRule="auto"/>
        <w:rPr>
          <w:rFonts w:ascii="Times New Roman" w:hAnsi="Times New Roman" w:cs="Times New Roman"/>
        </w:rPr>
      </w:pPr>
      <w:r w:rsidRPr="00811E73">
        <w:rPr>
          <w:rFonts w:ascii="Times New Roman" w:hAnsi="Times New Roman" w:cs="Times New Roman"/>
        </w:rPr>
        <w:t xml:space="preserve">Present </w:t>
      </w:r>
      <w:proofErr w:type="gramStart"/>
      <w:r w:rsidRPr="00811E73">
        <w:rPr>
          <w:rFonts w:ascii="Times New Roman" w:hAnsi="Times New Roman" w:cs="Times New Roman"/>
        </w:rPr>
        <w:t>a brief summary and potential implications</w:t>
      </w:r>
      <w:proofErr w:type="gramEnd"/>
      <w:r w:rsidRPr="00811E73">
        <w:rPr>
          <w:rFonts w:ascii="Times New Roman" w:hAnsi="Times New Roman" w:cs="Times New Roman"/>
        </w:rPr>
        <w:t>.</w:t>
      </w:r>
    </w:p>
    <w:p w14:paraId="70BED466" w14:textId="77777777" w:rsidR="001004DE" w:rsidRPr="00811E73" w:rsidRDefault="001004DE" w:rsidP="001004DE">
      <w:pPr>
        <w:shd w:val="clear" w:color="auto" w:fill="FFFFFF"/>
        <w:spacing w:before="100" w:beforeAutospacing="1" w:after="96" w:line="240" w:lineRule="auto"/>
        <w:rPr>
          <w:rStyle w:val="Strong"/>
          <w:rFonts w:ascii="Times New Roman" w:hAnsi="Times New Roman" w:cs="Times New Roman"/>
          <w:b w:val="0"/>
          <w:bCs w:val="0"/>
          <w:sz w:val="28"/>
          <w:szCs w:val="28"/>
        </w:rPr>
      </w:pPr>
      <w:r w:rsidRPr="00811E73">
        <w:rPr>
          <w:rStyle w:val="Strong"/>
          <w:rFonts w:ascii="Times New Roman" w:hAnsi="Times New Roman" w:cs="Times New Roman"/>
          <w:b w:val="0"/>
          <w:bCs w:val="0"/>
          <w:sz w:val="28"/>
          <w:szCs w:val="28"/>
        </w:rPr>
        <w:t>Keywords</w:t>
      </w:r>
    </w:p>
    <w:p w14:paraId="63E736C7" w14:textId="77777777" w:rsidR="001004DE" w:rsidRPr="00811E73" w:rsidRDefault="001004DE" w:rsidP="001004DE">
      <w:pPr>
        <w:shd w:val="clear" w:color="auto" w:fill="FFFFFF"/>
        <w:spacing w:before="100" w:beforeAutospacing="1" w:after="96" w:line="240" w:lineRule="auto"/>
        <w:rPr>
          <w:rFonts w:ascii="Times New Roman" w:hAnsi="Times New Roman" w:cs="Times New Roman"/>
        </w:rPr>
      </w:pPr>
      <w:r w:rsidRPr="00811E73">
        <w:rPr>
          <w:rFonts w:ascii="Times New Roman" w:hAnsi="Times New Roman" w:cs="Times New Roman"/>
        </w:rPr>
        <w:t>Three to ten keywords representing the main content of the article.</w:t>
      </w:r>
    </w:p>
    <w:p w14:paraId="4C79C219" w14:textId="77777777" w:rsidR="00B713B1" w:rsidRPr="00811E73" w:rsidRDefault="00B713B1" w:rsidP="004A34E8">
      <w:pPr>
        <w:pStyle w:val="NormalWeb"/>
        <w:shd w:val="clear" w:color="auto" w:fill="FFFFFF"/>
        <w:spacing w:before="0" w:beforeAutospacing="0" w:after="0" w:afterAutospacing="0" w:line="480" w:lineRule="auto"/>
        <w:rPr>
          <w:sz w:val="22"/>
          <w:szCs w:val="22"/>
        </w:rPr>
      </w:pPr>
    </w:p>
    <w:p w14:paraId="76182533" w14:textId="61934E05" w:rsidR="00A91EF4" w:rsidRPr="00811E73" w:rsidRDefault="00720B6C" w:rsidP="00F941C0">
      <w:pPr>
        <w:pBdr>
          <w:bottom w:val="single" w:sz="6" w:space="1" w:color="auto"/>
        </w:pBdr>
        <w:spacing w:before="240" w:after="0" w:line="240" w:lineRule="auto"/>
        <w:rPr>
          <w:rFonts w:ascii="Times New Roman" w:hAnsi="Times New Roman" w:cs="Times New Roman"/>
          <w:lang w:val="en-GB"/>
        </w:rPr>
      </w:pPr>
      <w:r w:rsidRPr="00811E73">
        <w:rPr>
          <w:rFonts w:ascii="Times New Roman" w:hAnsi="Times New Roman" w:cs="Times New Roman"/>
          <w:b/>
          <w:bCs/>
          <w:sz w:val="28"/>
          <w:szCs w:val="28"/>
          <w:lang w:val="en-GB"/>
        </w:rPr>
        <w:t>Background</w:t>
      </w:r>
    </w:p>
    <w:p w14:paraId="07EA9B36" w14:textId="5F383919" w:rsidR="00C845B7" w:rsidRPr="00811E73" w:rsidRDefault="00720B6C" w:rsidP="00691C32">
      <w:pPr>
        <w:shd w:val="clear" w:color="auto" w:fill="FFFFFF"/>
        <w:spacing w:before="240" w:after="0" w:line="480" w:lineRule="auto"/>
        <w:rPr>
          <w:rFonts w:ascii="Times New Roman" w:hAnsi="Times New Roman" w:cs="Times New Roman"/>
          <w:shd w:val="clear" w:color="auto" w:fill="FFFFFF"/>
          <w:lang w:val="en-GB"/>
        </w:rPr>
      </w:pPr>
      <w:r w:rsidRPr="00811E73">
        <w:rPr>
          <w:rFonts w:ascii="Times New Roman" w:hAnsi="Times New Roman" w:cs="Times New Roman"/>
          <w:shd w:val="clear" w:color="auto" w:fill="FFFFFF"/>
          <w:lang w:val="en-GB"/>
        </w:rPr>
        <w:t xml:space="preserve">The </w:t>
      </w:r>
      <w:r w:rsidRPr="00691C32">
        <w:rPr>
          <w:rFonts w:ascii="Times New Roman" w:hAnsi="Times New Roman" w:cs="Times New Roman"/>
          <w:lang w:val="en-GB"/>
        </w:rPr>
        <w:t>Background</w:t>
      </w:r>
      <w:r w:rsidRPr="00811E73">
        <w:rPr>
          <w:rFonts w:ascii="Times New Roman" w:hAnsi="Times New Roman" w:cs="Times New Roman"/>
          <w:shd w:val="clear" w:color="auto" w:fill="FFFFFF"/>
          <w:lang w:val="en-GB"/>
        </w:rPr>
        <w:t xml:space="preserve"> section </w:t>
      </w:r>
      <w:r w:rsidRPr="00811E73">
        <w:rPr>
          <w:rFonts w:ascii="Times New Roman" w:hAnsi="Times New Roman" w:cs="Times New Roman"/>
        </w:rPr>
        <w:t>should</w:t>
      </w:r>
      <w:r w:rsidRPr="00811E73">
        <w:rPr>
          <w:rFonts w:ascii="Times New Roman" w:hAnsi="Times New Roman" w:cs="Times New Roman"/>
          <w:shd w:val="clear" w:color="auto" w:fill="FFFFFF"/>
          <w:lang w:val="en-GB"/>
        </w:rPr>
        <w:t xml:space="preserve"> explain the background to the study, its aims, a summary of the existing literature and why this study was necessary or its contribution to the field.</w:t>
      </w:r>
      <w:r w:rsidR="00A44CC6">
        <w:rPr>
          <w:rFonts w:ascii="Times New Roman" w:hAnsi="Times New Roman" w:cs="Times New Roman"/>
          <w:shd w:val="clear" w:color="auto" w:fill="FFFFFF"/>
          <w:lang w:val="en-GB"/>
        </w:rPr>
        <w:t xml:space="preserve"> </w:t>
      </w:r>
    </w:p>
    <w:p w14:paraId="5DCAD54D" w14:textId="77777777" w:rsidR="00C845B7" w:rsidRPr="00811E73" w:rsidRDefault="00C845B7" w:rsidP="00C845B7">
      <w:pPr>
        <w:spacing w:after="0" w:line="480" w:lineRule="auto"/>
        <w:rPr>
          <w:rFonts w:ascii="Times New Roman" w:hAnsi="Times New Roman" w:cs="Times New Roman"/>
          <w:b/>
          <w:bCs/>
          <w:sz w:val="28"/>
          <w:szCs w:val="28"/>
          <w:lang w:val="en-GB"/>
        </w:rPr>
      </w:pPr>
    </w:p>
    <w:p w14:paraId="30B798D2" w14:textId="7F0463D6"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Results</w:t>
      </w:r>
    </w:p>
    <w:p w14:paraId="0E6E6AF6" w14:textId="4E8CE058" w:rsidR="00A0077D" w:rsidRPr="00811E73" w:rsidRDefault="00720B6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 xml:space="preserve">This </w:t>
      </w:r>
      <w:r w:rsidR="00C1385E" w:rsidRPr="00811E73">
        <w:rPr>
          <w:rFonts w:ascii="Times New Roman" w:hAnsi="Times New Roman" w:cs="Times New Roman"/>
          <w:lang w:val="en-GB"/>
        </w:rPr>
        <w:t xml:space="preserve">section </w:t>
      </w:r>
      <w:r w:rsidRPr="00811E73">
        <w:rPr>
          <w:rFonts w:ascii="Times New Roman" w:hAnsi="Times New Roman" w:cs="Times New Roman"/>
          <w:lang w:val="en-GB"/>
        </w:rPr>
        <w:t>should include the findings of the study including, if appropriate, results of statistical analysis which must be included either in the text or as tables</w:t>
      </w:r>
      <w:r w:rsidR="007008F0" w:rsidRPr="00811E73">
        <w:rPr>
          <w:rFonts w:ascii="Times New Roman" w:hAnsi="Times New Roman" w:cs="Times New Roman"/>
          <w:lang w:val="en-GB"/>
        </w:rPr>
        <w:t xml:space="preserve"> (Table 1)</w:t>
      </w:r>
      <w:r w:rsidRPr="00811E73">
        <w:rPr>
          <w:rFonts w:ascii="Times New Roman" w:hAnsi="Times New Roman" w:cs="Times New Roman"/>
          <w:lang w:val="en-GB"/>
        </w:rPr>
        <w:t xml:space="preserve"> and figures</w:t>
      </w:r>
      <w:r w:rsidR="00861636" w:rsidRPr="00811E73">
        <w:rPr>
          <w:rFonts w:ascii="Times New Roman" w:hAnsi="Times New Roman" w:cs="Times New Roman"/>
          <w:lang w:val="en-GB"/>
        </w:rPr>
        <w:t xml:space="preserve"> (Fig.1)</w:t>
      </w:r>
      <w:r w:rsidR="00A0077D" w:rsidRPr="00811E73">
        <w:rPr>
          <w:rFonts w:ascii="Times New Roman" w:hAnsi="Times New Roman" w:cs="Times New Roman"/>
          <w:lang w:val="en-GB"/>
        </w:rPr>
        <w:t>.</w:t>
      </w:r>
    </w:p>
    <w:p w14:paraId="39ADB159" w14:textId="5D679D50" w:rsidR="007001E1" w:rsidRPr="00B2798D" w:rsidRDefault="007F6A8E" w:rsidP="007001E1">
      <w:pPr>
        <w:shd w:val="clear" w:color="auto" w:fill="FFFFFF"/>
        <w:spacing w:before="240" w:after="0" w:line="480" w:lineRule="auto"/>
        <w:rPr>
          <w:rFonts w:ascii="Times New Roman" w:hAnsi="Times New Roman" w:cs="Times New Roman"/>
          <w:lang w:val="en-GB"/>
        </w:rPr>
      </w:pPr>
      <w:r w:rsidRPr="00B2798D">
        <w:rPr>
          <w:rFonts w:ascii="Times New Roman" w:hAnsi="Times New Roman" w:cs="Times New Roman"/>
          <w:lang w:val="en-GB"/>
        </w:rPr>
        <w:t xml:space="preserve">For details on how to prepare figures, visit </w:t>
      </w:r>
      <w:hyperlink r:id="rId17" w:anchor="preparing+figures" w:history="1">
        <w:r w:rsidR="00857FFB">
          <w:rPr>
            <w:rStyle w:val="Hyperlink"/>
            <w:rFonts w:ascii="Times New Roman" w:hAnsi="Times New Roman" w:cs="Times New Roman"/>
          </w:rPr>
          <w:t>here</w:t>
        </w:r>
      </w:hyperlink>
      <w:r w:rsidRPr="00B2798D">
        <w:rPr>
          <w:rFonts w:ascii="Times New Roman" w:hAnsi="Times New Roman" w:cs="Times New Roman"/>
        </w:rPr>
        <w:t>.</w:t>
      </w:r>
      <w:r w:rsidR="00861636" w:rsidRPr="00B2798D">
        <w:rPr>
          <w:rFonts w:ascii="Times New Roman" w:hAnsi="Times New Roman" w:cs="Times New Roman"/>
          <w:lang w:val="en-GB"/>
        </w:rPr>
        <w:br/>
      </w:r>
      <w:r w:rsidRPr="00B2798D">
        <w:rPr>
          <w:rFonts w:ascii="Times New Roman" w:hAnsi="Times New Roman" w:cs="Times New Roman"/>
          <w:lang w:val="en-GB"/>
        </w:rPr>
        <w:t xml:space="preserve">For additional information on how to prepare tables, visit </w:t>
      </w:r>
      <w:hyperlink r:id="rId18" w:anchor="preparing+tables" w:history="1">
        <w:r w:rsidR="00857FFB">
          <w:rPr>
            <w:rStyle w:val="Hyperlink"/>
            <w:rFonts w:ascii="Times New Roman" w:hAnsi="Times New Roman" w:cs="Times New Roman"/>
          </w:rPr>
          <w:t>here</w:t>
        </w:r>
      </w:hyperlink>
      <w:r w:rsidR="00FA17D2" w:rsidRPr="00B2798D">
        <w:rPr>
          <w:rFonts w:ascii="Times New Roman" w:hAnsi="Times New Roman" w:cs="Times New Roman"/>
        </w:rPr>
        <w:t>.</w:t>
      </w:r>
    </w:p>
    <w:p w14:paraId="70481F1E" w14:textId="77777777" w:rsidR="00811E73" w:rsidRPr="00811E73" w:rsidRDefault="00811E73" w:rsidP="00FF676D">
      <w:pPr>
        <w:spacing w:after="0" w:line="480" w:lineRule="auto"/>
        <w:rPr>
          <w:rFonts w:ascii="Times New Roman" w:eastAsia="Times New Roman" w:hAnsi="Times New Roman" w:cs="Times New Roman"/>
          <w:b/>
          <w:bCs/>
          <w:lang w:eastAsia="pt-BR"/>
        </w:rPr>
      </w:pPr>
    </w:p>
    <w:p w14:paraId="7FCC72F9" w14:textId="430964D0" w:rsidR="00FF676D" w:rsidRPr="00811E73" w:rsidRDefault="00861636" w:rsidP="00FF676D">
      <w:pPr>
        <w:spacing w:after="0" w:line="480" w:lineRule="auto"/>
        <w:rPr>
          <w:rFonts w:ascii="Times New Roman" w:eastAsia="Times New Roman" w:hAnsi="Times New Roman" w:cs="Times New Roman"/>
          <w:b/>
          <w:bCs/>
          <w:lang w:eastAsia="pt-BR"/>
        </w:rPr>
      </w:pPr>
      <w:r w:rsidRPr="00811E73">
        <w:rPr>
          <w:rFonts w:ascii="Times New Roman" w:eastAsia="Times New Roman" w:hAnsi="Times New Roman" w:cs="Times New Roman"/>
          <w:b/>
          <w:bCs/>
          <w:lang w:eastAsia="pt-BR"/>
        </w:rPr>
        <w:t>Fig. 1</w:t>
      </w:r>
    </w:p>
    <w:p w14:paraId="6D42C59B" w14:textId="1FD3B467" w:rsidR="00861636" w:rsidRPr="00811E73" w:rsidRDefault="00C81DAD" w:rsidP="00861636">
      <w:pPr>
        <w:shd w:val="clear" w:color="auto" w:fill="FFFFFF"/>
        <w:spacing w:after="0" w:line="240" w:lineRule="auto"/>
        <w:rPr>
          <w:rFonts w:ascii="Times New Roman" w:eastAsia="Times New Roman" w:hAnsi="Times New Roman" w:cs="Times New Roman"/>
          <w:sz w:val="27"/>
          <w:szCs w:val="27"/>
          <w:lang w:eastAsia="pt-BR"/>
        </w:rPr>
      </w:pPr>
      <w:r>
        <w:rPr>
          <w:noProof/>
          <w:lang w:eastAsia="zh-CN"/>
        </w:rPr>
        <w:drawing>
          <wp:inline distT="0" distB="0" distL="0" distR="0" wp14:anchorId="73209344" wp14:editId="5EEA95CB">
            <wp:extent cx="4113629" cy="5090615"/>
            <wp:effectExtent l="0" t="0" r="1270" b="0"/>
            <wp:docPr id="2" name="Picture 2"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1181" cy="5099961"/>
                    </a:xfrm>
                    <a:prstGeom prst="rect">
                      <a:avLst/>
                    </a:prstGeom>
                    <a:noFill/>
                    <a:ln>
                      <a:noFill/>
                    </a:ln>
                  </pic:spPr>
                </pic:pic>
              </a:graphicData>
            </a:graphic>
          </wp:inline>
        </w:drawing>
      </w:r>
    </w:p>
    <w:p w14:paraId="1FB0F4EB" w14:textId="30D15587" w:rsidR="00342240" w:rsidRPr="00342240" w:rsidRDefault="00C81DAD" w:rsidP="00342240">
      <w:pPr>
        <w:shd w:val="clear" w:color="auto" w:fill="FFFFFF"/>
        <w:spacing w:before="240" w:after="0" w:line="480" w:lineRule="auto"/>
        <w:rPr>
          <w:rFonts w:ascii="Times New Roman" w:hAnsi="Times New Roman" w:cs="Times New Roman"/>
          <w:sz w:val="20"/>
          <w:szCs w:val="20"/>
          <w:lang w:val="en-GB"/>
        </w:rPr>
      </w:pPr>
      <w:r w:rsidRPr="00C81DAD">
        <w:rPr>
          <w:rFonts w:ascii="Times New Roman" w:hAnsi="Times New Roman" w:cs="Times New Roman"/>
          <w:sz w:val="20"/>
          <w:szCs w:val="20"/>
          <w:lang w:val="en-GB"/>
        </w:rPr>
        <w:t>Comparison of single-cell and single-nucleus libraries. </w:t>
      </w:r>
      <w:r w:rsidRPr="00C81DAD">
        <w:rPr>
          <w:rFonts w:ascii="Times New Roman" w:hAnsi="Times New Roman" w:cs="Times New Roman"/>
          <w:b/>
          <w:bCs/>
          <w:sz w:val="20"/>
          <w:szCs w:val="20"/>
          <w:lang w:val="en-GB"/>
        </w:rPr>
        <w:t>a</w:t>
      </w:r>
      <w:r w:rsidRPr="00C81DAD">
        <w:rPr>
          <w:rFonts w:ascii="Times New Roman" w:hAnsi="Times New Roman" w:cs="Times New Roman"/>
          <w:sz w:val="20"/>
          <w:szCs w:val="20"/>
          <w:lang w:val="en-GB"/>
        </w:rPr>
        <w:t xml:space="preserve"> Cell type composition for kidneys from </w:t>
      </w:r>
      <w:proofErr w:type="spellStart"/>
      <w:r w:rsidRPr="00C81DAD">
        <w:rPr>
          <w:rFonts w:ascii="Times New Roman" w:hAnsi="Times New Roman" w:cs="Times New Roman"/>
          <w:sz w:val="20"/>
          <w:szCs w:val="20"/>
          <w:lang w:val="en-GB"/>
        </w:rPr>
        <w:t>Balb</w:t>
      </w:r>
      <w:proofErr w:type="spellEnd"/>
      <w:r w:rsidRPr="00C81DAD">
        <w:rPr>
          <w:rFonts w:ascii="Times New Roman" w:hAnsi="Times New Roman" w:cs="Times New Roman"/>
          <w:sz w:val="20"/>
          <w:szCs w:val="20"/>
          <w:lang w:val="en-GB"/>
        </w:rPr>
        <w:t xml:space="preserve">/c female mice. Average percentages for </w:t>
      </w:r>
      <w:proofErr w:type="spellStart"/>
      <w:r w:rsidRPr="00C81DAD">
        <w:rPr>
          <w:rFonts w:ascii="Times New Roman" w:hAnsi="Times New Roman" w:cs="Times New Roman"/>
          <w:sz w:val="20"/>
          <w:szCs w:val="20"/>
          <w:lang w:val="en-GB"/>
        </w:rPr>
        <w:t>scRNA-seq</w:t>
      </w:r>
      <w:proofErr w:type="spellEnd"/>
      <w:r w:rsidRPr="00C81DAD">
        <w:rPr>
          <w:rFonts w:ascii="Times New Roman" w:hAnsi="Times New Roman" w:cs="Times New Roman"/>
          <w:sz w:val="20"/>
          <w:szCs w:val="20"/>
          <w:lang w:val="en-GB"/>
        </w:rPr>
        <w:t xml:space="preserve"> libraries are shown in blue and for snRNA-seq libraries in gray. BSEQ-</w:t>
      </w:r>
      <w:proofErr w:type="spellStart"/>
      <w:r w:rsidRPr="00C81DAD">
        <w:rPr>
          <w:rFonts w:ascii="Times New Roman" w:hAnsi="Times New Roman" w:cs="Times New Roman"/>
          <w:sz w:val="20"/>
          <w:szCs w:val="20"/>
          <w:lang w:val="en-GB"/>
        </w:rPr>
        <w:t>sc</w:t>
      </w:r>
      <w:proofErr w:type="spellEnd"/>
      <w:r w:rsidRPr="00C81DAD">
        <w:rPr>
          <w:rFonts w:ascii="Times New Roman" w:hAnsi="Times New Roman" w:cs="Times New Roman"/>
          <w:sz w:val="20"/>
          <w:szCs w:val="20"/>
          <w:lang w:val="en-GB"/>
        </w:rPr>
        <w:t xml:space="preserve"> estimates are shown for bulk RNA-seq of intact and dissociated kidneys. Error bars are standard error of mean. </w:t>
      </w:r>
      <w:r w:rsidRPr="00C81DAD">
        <w:rPr>
          <w:rFonts w:ascii="Times New Roman" w:hAnsi="Times New Roman" w:cs="Times New Roman"/>
          <w:b/>
          <w:bCs/>
          <w:sz w:val="20"/>
          <w:szCs w:val="20"/>
          <w:lang w:val="en-GB"/>
        </w:rPr>
        <w:t>b</w:t>
      </w:r>
      <w:r w:rsidRPr="00C81DAD">
        <w:rPr>
          <w:rFonts w:ascii="Times New Roman" w:hAnsi="Times New Roman" w:cs="Times New Roman"/>
          <w:sz w:val="20"/>
          <w:szCs w:val="20"/>
          <w:lang w:val="en-GB"/>
        </w:rPr>
        <w:t> Abundance of renal epithelial cell types in Clark et al. study [</w:t>
      </w:r>
      <w:hyperlink r:id="rId20" w:anchor="ref-CR34" w:tooltip="Clark JZ, Chen L, Chou CL, Jung HJ, Lee JW, Knepper MA. Representation and relative abundance of cell-type selective markers in whole-kidney RNA-Seq data. Kidney Int. 2019;95:787–96." w:history="1">
        <w:r w:rsidRPr="00C81DAD">
          <w:rPr>
            <w:rFonts w:ascii="Times New Roman" w:hAnsi="Times New Roman" w:cs="Times New Roman"/>
            <w:sz w:val="20"/>
            <w:szCs w:val="20"/>
            <w:lang w:val="en-GB"/>
          </w:rPr>
          <w:t>34</w:t>
        </w:r>
      </w:hyperlink>
      <w:r w:rsidRPr="00C81DAD">
        <w:rPr>
          <w:rFonts w:ascii="Times New Roman" w:hAnsi="Times New Roman" w:cs="Times New Roman"/>
          <w:sz w:val="20"/>
          <w:szCs w:val="20"/>
          <w:lang w:val="en-GB"/>
        </w:rPr>
        <w:t xml:space="preserve">] in comparison to our data from </w:t>
      </w:r>
      <w:proofErr w:type="spellStart"/>
      <w:r w:rsidRPr="00C81DAD">
        <w:rPr>
          <w:rFonts w:ascii="Times New Roman" w:hAnsi="Times New Roman" w:cs="Times New Roman"/>
          <w:sz w:val="20"/>
          <w:szCs w:val="20"/>
          <w:lang w:val="en-GB"/>
        </w:rPr>
        <w:t>Balb</w:t>
      </w:r>
      <w:proofErr w:type="spellEnd"/>
      <w:r w:rsidRPr="00C81DAD">
        <w:rPr>
          <w:rFonts w:ascii="Times New Roman" w:hAnsi="Times New Roman" w:cs="Times New Roman"/>
          <w:sz w:val="20"/>
          <w:szCs w:val="20"/>
          <w:lang w:val="en-GB"/>
        </w:rPr>
        <w:t>/c female mice</w:t>
      </w:r>
      <w:r>
        <w:rPr>
          <w:rFonts w:ascii="Times New Roman" w:hAnsi="Times New Roman" w:cs="Times New Roman"/>
          <w:sz w:val="20"/>
          <w:szCs w:val="20"/>
          <w:lang w:val="en-GB"/>
        </w:rPr>
        <w:t>.</w:t>
      </w:r>
    </w:p>
    <w:p w14:paraId="3BB173B8" w14:textId="77777777" w:rsidR="00801844" w:rsidRPr="00342240" w:rsidRDefault="00801844" w:rsidP="00801844">
      <w:pPr>
        <w:shd w:val="clear" w:color="auto" w:fill="FFFFFF"/>
        <w:spacing w:before="240" w:after="0" w:line="480" w:lineRule="auto"/>
        <w:rPr>
          <w:rFonts w:ascii="Times New Roman" w:hAnsi="Times New Roman" w:cs="Times New Roman"/>
        </w:rPr>
      </w:pPr>
    </w:p>
    <w:p w14:paraId="46E5FE0D" w14:textId="56C423BF" w:rsidR="00861636" w:rsidRPr="00811E73" w:rsidRDefault="00861636" w:rsidP="00861636">
      <w:pPr>
        <w:spacing w:after="0" w:line="240" w:lineRule="auto"/>
        <w:rPr>
          <w:rFonts w:ascii="Times New Roman" w:eastAsia="Times New Roman" w:hAnsi="Times New Roman" w:cs="Times New Roman"/>
          <w:b/>
          <w:bCs/>
          <w:lang w:eastAsia="pt-BR"/>
        </w:rPr>
      </w:pPr>
      <w:r w:rsidRPr="00811E73">
        <w:rPr>
          <w:rFonts w:ascii="Times New Roman" w:eastAsia="Times New Roman" w:hAnsi="Times New Roman" w:cs="Times New Roman"/>
          <w:b/>
          <w:bCs/>
          <w:lang w:eastAsia="pt-BR"/>
        </w:rPr>
        <w:t xml:space="preserve">Table 1 </w:t>
      </w:r>
      <w:r w:rsidR="007D5C80" w:rsidRPr="00811E73">
        <w:rPr>
          <w:rFonts w:ascii="Times New Roman" w:eastAsia="Times New Roman" w:hAnsi="Times New Roman" w:cs="Times New Roman"/>
          <w:b/>
          <w:bCs/>
          <w:lang w:eastAsia="pt-BR"/>
        </w:rPr>
        <w:t>Table title (max 15 words)</w:t>
      </w:r>
      <w:r w:rsidR="00BA3ECC" w:rsidRPr="00811E73">
        <w:rPr>
          <w:rFonts w:ascii="Times New Roman" w:eastAsia="Times New Roman" w:hAnsi="Times New Roman" w:cs="Times New Roman"/>
          <w:b/>
          <w:bCs/>
          <w:lang w:eastAsia="pt-BR"/>
        </w:rPr>
        <w:t>. L</w:t>
      </w:r>
      <w:r w:rsidR="007D5C80" w:rsidRPr="00811E73">
        <w:rPr>
          <w:rFonts w:ascii="Times New Roman" w:eastAsia="Times New Roman" w:hAnsi="Times New Roman" w:cs="Times New Roman"/>
          <w:b/>
          <w:bCs/>
          <w:lang w:eastAsia="pt-BR"/>
        </w:rPr>
        <w:t>egend (max 300 words) should be included underneath the table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8"/>
        <w:gridCol w:w="1559"/>
        <w:gridCol w:w="1559"/>
        <w:gridCol w:w="1559"/>
        <w:gridCol w:w="1559"/>
      </w:tblGrid>
      <w:tr w:rsidR="007A2BA7" w:rsidRPr="00811E73" w14:paraId="49EE1BB8" w14:textId="77777777" w:rsidTr="00BA3ECC">
        <w:tc>
          <w:tcPr>
            <w:tcW w:w="1808" w:type="dxa"/>
            <w:shd w:val="clear" w:color="auto" w:fill="auto"/>
          </w:tcPr>
          <w:p w14:paraId="04269280" w14:textId="16E8E915"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Characteristics</w:t>
            </w:r>
          </w:p>
        </w:tc>
        <w:tc>
          <w:tcPr>
            <w:tcW w:w="1559" w:type="dxa"/>
            <w:shd w:val="clear" w:color="auto" w:fill="auto"/>
          </w:tcPr>
          <w:p w14:paraId="56CEE2AF" w14:textId="4412511C"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A</w:t>
            </w:r>
          </w:p>
        </w:tc>
        <w:tc>
          <w:tcPr>
            <w:tcW w:w="1559" w:type="dxa"/>
            <w:shd w:val="clear" w:color="auto" w:fill="auto"/>
          </w:tcPr>
          <w:p w14:paraId="015708FD" w14:textId="7D8A221B"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B</w:t>
            </w:r>
          </w:p>
        </w:tc>
        <w:tc>
          <w:tcPr>
            <w:tcW w:w="1559" w:type="dxa"/>
            <w:shd w:val="clear" w:color="auto" w:fill="auto"/>
          </w:tcPr>
          <w:p w14:paraId="1215DDAD" w14:textId="4C85173D"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A+B</w:t>
            </w:r>
          </w:p>
        </w:tc>
        <w:tc>
          <w:tcPr>
            <w:tcW w:w="1559" w:type="dxa"/>
            <w:shd w:val="clear" w:color="auto" w:fill="auto"/>
          </w:tcPr>
          <w:p w14:paraId="59DB3787" w14:textId="0972B3CB" w:rsidR="0026290E" w:rsidRPr="00811E73" w:rsidRDefault="0026290E" w:rsidP="0026290E">
            <w:pPr>
              <w:jc w:val="cente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Group C</w:t>
            </w:r>
          </w:p>
        </w:tc>
      </w:tr>
      <w:tr w:rsidR="007A2BA7" w:rsidRPr="00811E73" w14:paraId="789820A7" w14:textId="77777777" w:rsidTr="007A2BA7">
        <w:tc>
          <w:tcPr>
            <w:tcW w:w="1808" w:type="dxa"/>
          </w:tcPr>
          <w:p w14:paraId="4EAA4E57" w14:textId="0EB7B778" w:rsidR="0026290E" w:rsidRPr="00811E73" w:rsidRDefault="0026290E"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lastRenderedPageBreak/>
              <w:t>Age (years)</w:t>
            </w:r>
          </w:p>
        </w:tc>
        <w:tc>
          <w:tcPr>
            <w:tcW w:w="1559" w:type="dxa"/>
          </w:tcPr>
          <w:p w14:paraId="768C3A0A" w14:textId="318F097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3.0 (0.9–7.5)</w:t>
            </w:r>
          </w:p>
        </w:tc>
        <w:tc>
          <w:tcPr>
            <w:tcW w:w="1559" w:type="dxa"/>
          </w:tcPr>
          <w:p w14:paraId="46CA8FF9" w14:textId="374B6D5B"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1.0 (1.0–4.5)</w:t>
            </w:r>
          </w:p>
        </w:tc>
        <w:tc>
          <w:tcPr>
            <w:tcW w:w="1559" w:type="dxa"/>
          </w:tcPr>
          <w:p w14:paraId="6E23A799" w14:textId="03008A69"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1.0 (1.0–4.5)</w:t>
            </w:r>
          </w:p>
        </w:tc>
        <w:tc>
          <w:tcPr>
            <w:tcW w:w="1559" w:type="dxa"/>
          </w:tcPr>
          <w:p w14:paraId="7C9B9B0C" w14:textId="6BE5E8DF"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1.0 (1.0–4.5)</w:t>
            </w:r>
          </w:p>
        </w:tc>
      </w:tr>
      <w:tr w:rsidR="007A2BA7" w:rsidRPr="00811E73" w14:paraId="35E88E64" w14:textId="77777777" w:rsidTr="007A2BA7">
        <w:tc>
          <w:tcPr>
            <w:tcW w:w="1808" w:type="dxa"/>
          </w:tcPr>
          <w:p w14:paraId="7F29AC43" w14:textId="36E7AC07" w:rsidR="0026290E" w:rsidRPr="00811E73" w:rsidRDefault="0026290E" w:rsidP="0026290E">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&gt; 2.5</w:t>
            </w:r>
          </w:p>
        </w:tc>
        <w:tc>
          <w:tcPr>
            <w:tcW w:w="1559" w:type="dxa"/>
          </w:tcPr>
          <w:p w14:paraId="7CC28172" w14:textId="227FE195"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22/43 (51%)</w:t>
            </w:r>
          </w:p>
        </w:tc>
        <w:tc>
          <w:tcPr>
            <w:tcW w:w="1559" w:type="dxa"/>
          </w:tcPr>
          <w:p w14:paraId="40B0514D" w14:textId="63AF0629"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2F92C115" w14:textId="640220C7"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4CECDD09" w14:textId="68E18AB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21/43 (49%)</w:t>
            </w:r>
          </w:p>
        </w:tc>
      </w:tr>
      <w:tr w:rsidR="007A2BA7" w:rsidRPr="00811E73" w14:paraId="2FDE2B98" w14:textId="77777777" w:rsidTr="007A2BA7">
        <w:tc>
          <w:tcPr>
            <w:tcW w:w="1808" w:type="dxa"/>
          </w:tcPr>
          <w:p w14:paraId="35AB704A" w14:textId="35D9DEFD" w:rsidR="0026290E" w:rsidRPr="00811E73" w:rsidRDefault="0026290E" w:rsidP="0026290E">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 2.5</w:t>
            </w:r>
          </w:p>
        </w:tc>
        <w:tc>
          <w:tcPr>
            <w:tcW w:w="1559" w:type="dxa"/>
          </w:tcPr>
          <w:p w14:paraId="0CFF982F" w14:textId="3301B64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21/43 (49%)</w:t>
            </w:r>
          </w:p>
        </w:tc>
        <w:tc>
          <w:tcPr>
            <w:tcW w:w="1559" w:type="dxa"/>
          </w:tcPr>
          <w:p w14:paraId="78CDF806" w14:textId="4C8C4562"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4/7 (57%)</w:t>
            </w:r>
          </w:p>
        </w:tc>
        <w:tc>
          <w:tcPr>
            <w:tcW w:w="1559" w:type="dxa"/>
          </w:tcPr>
          <w:p w14:paraId="7DD8C34B" w14:textId="472BDD1A"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4/7 (57%)</w:t>
            </w:r>
          </w:p>
        </w:tc>
        <w:tc>
          <w:tcPr>
            <w:tcW w:w="1559" w:type="dxa"/>
          </w:tcPr>
          <w:p w14:paraId="447DF99F" w14:textId="2C06041E"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4/7 (57%)</w:t>
            </w:r>
          </w:p>
        </w:tc>
      </w:tr>
      <w:tr w:rsidR="007A2BA7" w:rsidRPr="00811E73" w14:paraId="404258A6" w14:textId="77777777" w:rsidTr="007A2BA7">
        <w:tc>
          <w:tcPr>
            <w:tcW w:w="8044" w:type="dxa"/>
            <w:gridSpan w:val="5"/>
          </w:tcPr>
          <w:p w14:paraId="193FD104" w14:textId="249D0898" w:rsidR="007A2BA7" w:rsidRPr="00811E73" w:rsidRDefault="007A2BA7"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Sex</w:t>
            </w:r>
          </w:p>
        </w:tc>
      </w:tr>
      <w:tr w:rsidR="007A2BA7" w:rsidRPr="00811E73" w14:paraId="5E0D494A" w14:textId="77777777" w:rsidTr="007A2BA7">
        <w:tc>
          <w:tcPr>
            <w:tcW w:w="1808" w:type="dxa"/>
          </w:tcPr>
          <w:p w14:paraId="4C4FBC1C" w14:textId="34724300" w:rsidR="0026290E" w:rsidRPr="00811E73" w:rsidRDefault="0026290E"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male</w:t>
            </w:r>
          </w:p>
        </w:tc>
        <w:tc>
          <w:tcPr>
            <w:tcW w:w="1559" w:type="dxa"/>
          </w:tcPr>
          <w:p w14:paraId="29F055EA" w14:textId="4F089BFB"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23/43 (53%)</w:t>
            </w:r>
          </w:p>
        </w:tc>
        <w:tc>
          <w:tcPr>
            <w:tcW w:w="1559" w:type="dxa"/>
          </w:tcPr>
          <w:p w14:paraId="7B6E4C1C" w14:textId="3C4EAF6C"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3AC5F61" w14:textId="1D2A50E6"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41CC063" w14:textId="279469D2"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5/7 (71%)</w:t>
            </w:r>
          </w:p>
        </w:tc>
      </w:tr>
      <w:tr w:rsidR="007A2BA7" w:rsidRPr="00811E73" w14:paraId="33180C37" w14:textId="77777777" w:rsidTr="007A2BA7">
        <w:tc>
          <w:tcPr>
            <w:tcW w:w="1808" w:type="dxa"/>
          </w:tcPr>
          <w:p w14:paraId="3EC185FB" w14:textId="30921779" w:rsidR="0026290E" w:rsidRPr="00811E73" w:rsidRDefault="0026290E"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female</w:t>
            </w:r>
          </w:p>
        </w:tc>
        <w:tc>
          <w:tcPr>
            <w:tcW w:w="1559" w:type="dxa"/>
          </w:tcPr>
          <w:p w14:paraId="213DCFD1" w14:textId="28BCEB1D"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20/43 (47%)</w:t>
            </w:r>
          </w:p>
        </w:tc>
        <w:tc>
          <w:tcPr>
            <w:tcW w:w="1559" w:type="dxa"/>
          </w:tcPr>
          <w:p w14:paraId="0AA41D61" w14:textId="31AC8E83"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059F5373" w14:textId="516AD617" w:rsidR="0026290E" w:rsidRPr="00811E73" w:rsidRDefault="0026290E" w:rsidP="0026290E">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5B5A5266" w14:textId="06D3C7A9" w:rsidR="0026290E" w:rsidRPr="00811E73" w:rsidRDefault="0026290E" w:rsidP="0026290E">
            <w:pPr>
              <w:rPr>
                <w:rFonts w:ascii="Times New Roman" w:eastAsia="Times New Roman" w:hAnsi="Times New Roman" w:cs="Times New Roman"/>
                <w:sz w:val="20"/>
                <w:szCs w:val="20"/>
                <w:lang w:eastAsia="pt-BR"/>
              </w:rPr>
            </w:pPr>
            <w:r w:rsidRPr="00811E73">
              <w:rPr>
                <w:rFonts w:ascii="Times New Roman" w:hAnsi="Times New Roman" w:cs="Times New Roman"/>
                <w:sz w:val="20"/>
                <w:szCs w:val="20"/>
                <w:shd w:val="clear" w:color="auto" w:fill="FFFFFF"/>
              </w:rPr>
              <w:t>2/7 (29%)</w:t>
            </w:r>
          </w:p>
        </w:tc>
      </w:tr>
      <w:tr w:rsidR="007A2BA7" w:rsidRPr="00811E73" w14:paraId="3DEE80F3" w14:textId="77777777" w:rsidTr="007A2BA7">
        <w:tc>
          <w:tcPr>
            <w:tcW w:w="8044" w:type="dxa"/>
            <w:gridSpan w:val="5"/>
          </w:tcPr>
          <w:p w14:paraId="71BEC091" w14:textId="1651E4BF" w:rsidR="007A2BA7" w:rsidRPr="00811E73" w:rsidRDefault="007A2BA7" w:rsidP="0026290E">
            <w:pPr>
              <w:rPr>
                <w:rFonts w:ascii="Times New Roman" w:eastAsia="Times New Roman" w:hAnsi="Times New Roman" w:cs="Times New Roman"/>
                <w:b/>
                <w:bCs/>
                <w:sz w:val="20"/>
                <w:szCs w:val="20"/>
                <w:lang w:eastAsia="pt-BR"/>
              </w:rPr>
            </w:pPr>
            <w:r w:rsidRPr="00811E73">
              <w:rPr>
                <w:rFonts w:ascii="Times New Roman" w:eastAsia="Times New Roman" w:hAnsi="Times New Roman" w:cs="Times New Roman"/>
                <w:b/>
                <w:bCs/>
                <w:sz w:val="20"/>
                <w:szCs w:val="20"/>
                <w:lang w:eastAsia="pt-BR"/>
              </w:rPr>
              <w:t>Clinical status</w:t>
            </w:r>
          </w:p>
        </w:tc>
      </w:tr>
      <w:tr w:rsidR="007A2BA7" w:rsidRPr="00811E73" w14:paraId="2AA75ADA" w14:textId="77777777" w:rsidTr="007A2BA7">
        <w:tc>
          <w:tcPr>
            <w:tcW w:w="1808" w:type="dxa"/>
          </w:tcPr>
          <w:p w14:paraId="719ECAEF" w14:textId="58EB38B0" w:rsidR="007A2BA7" w:rsidRPr="00811E73" w:rsidRDefault="007A2BA7" w:rsidP="007A2BA7">
            <w:pPr>
              <w:ind w:left="314"/>
              <w:rPr>
                <w:rFonts w:ascii="Times New Roman" w:eastAsia="Times New Roman" w:hAnsi="Times New Roman" w:cs="Times New Roman"/>
                <w:sz w:val="20"/>
                <w:szCs w:val="20"/>
                <w:vertAlign w:val="superscript"/>
                <w:lang w:eastAsia="pt-BR"/>
              </w:rPr>
            </w:pPr>
            <w:proofErr w:type="spellStart"/>
            <w:r w:rsidRPr="00811E73">
              <w:rPr>
                <w:rFonts w:ascii="Times New Roman" w:eastAsia="Times New Roman" w:hAnsi="Times New Roman" w:cs="Times New Roman"/>
                <w:sz w:val="20"/>
                <w:szCs w:val="20"/>
                <w:lang w:eastAsia="pt-BR"/>
              </w:rPr>
              <w:t>Asymptomatic</w:t>
            </w:r>
            <w:r w:rsidRPr="00811E73">
              <w:rPr>
                <w:rFonts w:ascii="Times New Roman" w:eastAsia="Times New Roman" w:hAnsi="Times New Roman" w:cs="Times New Roman"/>
                <w:sz w:val="20"/>
                <w:szCs w:val="20"/>
                <w:vertAlign w:val="superscript"/>
                <w:lang w:eastAsia="pt-BR"/>
              </w:rPr>
              <w:t>a</w:t>
            </w:r>
            <w:proofErr w:type="spellEnd"/>
          </w:p>
        </w:tc>
        <w:tc>
          <w:tcPr>
            <w:tcW w:w="1559" w:type="dxa"/>
          </w:tcPr>
          <w:p w14:paraId="73DC24DD" w14:textId="6F642DA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00721DFC" w14:textId="7137AD17"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2/7 (29%)</w:t>
            </w:r>
          </w:p>
        </w:tc>
        <w:tc>
          <w:tcPr>
            <w:tcW w:w="1559" w:type="dxa"/>
          </w:tcPr>
          <w:p w14:paraId="6FE88981" w14:textId="7FF83454"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5F7F1DCE" w14:textId="6FFC66C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4FECB4F4" w14:textId="77777777" w:rsidTr="007A2BA7">
        <w:tc>
          <w:tcPr>
            <w:tcW w:w="1808" w:type="dxa"/>
          </w:tcPr>
          <w:p w14:paraId="3695378B" w14:textId="71D0AB00"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Very mild</w:t>
            </w:r>
          </w:p>
        </w:tc>
        <w:tc>
          <w:tcPr>
            <w:tcW w:w="1559" w:type="dxa"/>
          </w:tcPr>
          <w:p w14:paraId="1580A00C" w14:textId="0CA1550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36DACEAC" w14:textId="244778DC"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5/7 (71%)</w:t>
            </w:r>
          </w:p>
        </w:tc>
        <w:tc>
          <w:tcPr>
            <w:tcW w:w="1559" w:type="dxa"/>
          </w:tcPr>
          <w:p w14:paraId="0075FA58" w14:textId="64F453CE"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5/50 (10%)</w:t>
            </w:r>
          </w:p>
        </w:tc>
        <w:tc>
          <w:tcPr>
            <w:tcW w:w="1559" w:type="dxa"/>
          </w:tcPr>
          <w:p w14:paraId="0288A9F4" w14:textId="0C3FF56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312FABF6" w14:textId="77777777" w:rsidTr="007A2BA7">
        <w:tc>
          <w:tcPr>
            <w:tcW w:w="1808" w:type="dxa"/>
          </w:tcPr>
          <w:p w14:paraId="429FCE05" w14:textId="27AEF55E"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Mild</w:t>
            </w:r>
          </w:p>
        </w:tc>
        <w:tc>
          <w:tcPr>
            <w:tcW w:w="1559" w:type="dxa"/>
          </w:tcPr>
          <w:p w14:paraId="07AF7BDF" w14:textId="2E359CC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41/43 (95%)</w:t>
            </w:r>
          </w:p>
        </w:tc>
        <w:tc>
          <w:tcPr>
            <w:tcW w:w="1559" w:type="dxa"/>
          </w:tcPr>
          <w:p w14:paraId="7FD06639" w14:textId="59CC7EF2"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49BDAD51" w14:textId="152EDF0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41/50 (82%)</w:t>
            </w:r>
          </w:p>
        </w:tc>
        <w:tc>
          <w:tcPr>
            <w:tcW w:w="1559" w:type="dxa"/>
          </w:tcPr>
          <w:p w14:paraId="722FDC9F" w14:textId="422F1CE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26/26 (100%)</w:t>
            </w:r>
          </w:p>
        </w:tc>
      </w:tr>
      <w:tr w:rsidR="007A2BA7" w:rsidRPr="00811E73" w14:paraId="40C40340" w14:textId="77777777" w:rsidTr="007A2BA7">
        <w:tc>
          <w:tcPr>
            <w:tcW w:w="1808" w:type="dxa"/>
          </w:tcPr>
          <w:p w14:paraId="0FECC127" w14:textId="18C70F9F"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Severe</w:t>
            </w:r>
          </w:p>
        </w:tc>
        <w:tc>
          <w:tcPr>
            <w:tcW w:w="1559" w:type="dxa"/>
          </w:tcPr>
          <w:p w14:paraId="08BAAD11" w14:textId="1849E60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0/43 (0%)</w:t>
            </w:r>
          </w:p>
        </w:tc>
        <w:tc>
          <w:tcPr>
            <w:tcW w:w="1559" w:type="dxa"/>
          </w:tcPr>
          <w:p w14:paraId="7C8E2BFB" w14:textId="660A139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753A2EF9" w14:textId="2B9DCC5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0/50 (0%)</w:t>
            </w:r>
          </w:p>
        </w:tc>
        <w:tc>
          <w:tcPr>
            <w:tcW w:w="1559" w:type="dxa"/>
          </w:tcPr>
          <w:p w14:paraId="5428EAC9" w14:textId="5FB5DD1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7E326D92" w14:textId="77777777" w:rsidTr="007A2BA7">
        <w:tc>
          <w:tcPr>
            <w:tcW w:w="1808" w:type="dxa"/>
          </w:tcPr>
          <w:p w14:paraId="311B493B" w14:textId="5BB2D1B5"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Critically ill</w:t>
            </w:r>
          </w:p>
        </w:tc>
        <w:tc>
          <w:tcPr>
            <w:tcW w:w="1559" w:type="dxa"/>
          </w:tcPr>
          <w:p w14:paraId="7ED520EA" w14:textId="1B04009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2/43 (5%)</w:t>
            </w:r>
          </w:p>
        </w:tc>
        <w:tc>
          <w:tcPr>
            <w:tcW w:w="1559" w:type="dxa"/>
          </w:tcPr>
          <w:p w14:paraId="515CB1F5" w14:textId="03983E4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6C23F511" w14:textId="02993EC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3A7D910D" w14:textId="4C0AE343"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7CEA9DBF" w14:textId="77777777" w:rsidTr="007A2BA7">
        <w:tc>
          <w:tcPr>
            <w:tcW w:w="8044" w:type="dxa"/>
            <w:gridSpan w:val="5"/>
          </w:tcPr>
          <w:p w14:paraId="50739366" w14:textId="08901BD8" w:rsidR="007A2BA7" w:rsidRPr="00811E73" w:rsidRDefault="007A2BA7" w:rsidP="0026290E">
            <w:pPr>
              <w:rPr>
                <w:rFonts w:ascii="Times New Roman" w:eastAsia="Times New Roman" w:hAnsi="Times New Roman" w:cs="Times New Roman"/>
                <w:sz w:val="20"/>
                <w:szCs w:val="20"/>
                <w:lang w:eastAsia="pt-BR"/>
              </w:rPr>
            </w:pPr>
            <w:r w:rsidRPr="00811E73">
              <w:rPr>
                <w:rFonts w:ascii="Times New Roman" w:eastAsia="Times New Roman" w:hAnsi="Times New Roman" w:cs="Times New Roman"/>
                <w:b/>
                <w:bCs/>
                <w:sz w:val="20"/>
                <w:szCs w:val="20"/>
                <w:lang w:eastAsia="pt-BR"/>
              </w:rPr>
              <w:t>Symptoms</w:t>
            </w:r>
          </w:p>
        </w:tc>
      </w:tr>
      <w:tr w:rsidR="007A2BA7" w:rsidRPr="00811E73" w14:paraId="4C105F1C" w14:textId="77777777" w:rsidTr="007A2BA7">
        <w:tc>
          <w:tcPr>
            <w:tcW w:w="1808" w:type="dxa"/>
          </w:tcPr>
          <w:p w14:paraId="1BD63A42" w14:textId="190D016F"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Fever</w:t>
            </w:r>
          </w:p>
        </w:tc>
        <w:tc>
          <w:tcPr>
            <w:tcW w:w="1559" w:type="dxa"/>
          </w:tcPr>
          <w:p w14:paraId="0485B359" w14:textId="22FCB75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29/43 (67%)</w:t>
            </w:r>
          </w:p>
        </w:tc>
        <w:tc>
          <w:tcPr>
            <w:tcW w:w="1559" w:type="dxa"/>
          </w:tcPr>
          <w:p w14:paraId="183E07BF" w14:textId="54138C41"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3/7 (43%)</w:t>
            </w:r>
          </w:p>
        </w:tc>
        <w:tc>
          <w:tcPr>
            <w:tcW w:w="1559" w:type="dxa"/>
          </w:tcPr>
          <w:p w14:paraId="1EBBD686" w14:textId="0CF8842A"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32/50 (64%)</w:t>
            </w:r>
          </w:p>
        </w:tc>
        <w:tc>
          <w:tcPr>
            <w:tcW w:w="1559" w:type="dxa"/>
          </w:tcPr>
          <w:p w14:paraId="272185A2" w14:textId="34F2FDF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21/26 (81%)</w:t>
            </w:r>
          </w:p>
        </w:tc>
      </w:tr>
      <w:tr w:rsidR="007A2BA7" w:rsidRPr="00811E73" w14:paraId="04C590E4" w14:textId="77777777" w:rsidTr="007A2BA7">
        <w:tc>
          <w:tcPr>
            <w:tcW w:w="1808" w:type="dxa"/>
          </w:tcPr>
          <w:p w14:paraId="0B198AD9" w14:textId="330FD4C9"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Cough</w:t>
            </w:r>
          </w:p>
        </w:tc>
        <w:tc>
          <w:tcPr>
            <w:tcW w:w="1559" w:type="dxa"/>
          </w:tcPr>
          <w:p w14:paraId="6DF054C3" w14:textId="294FFA1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21/43 (49%)</w:t>
            </w:r>
          </w:p>
        </w:tc>
        <w:tc>
          <w:tcPr>
            <w:tcW w:w="1559" w:type="dxa"/>
          </w:tcPr>
          <w:p w14:paraId="37F0A3F1" w14:textId="7C39D7AF"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1/7 (14%)</w:t>
            </w:r>
          </w:p>
        </w:tc>
        <w:tc>
          <w:tcPr>
            <w:tcW w:w="1559" w:type="dxa"/>
          </w:tcPr>
          <w:p w14:paraId="25CE2BFE" w14:textId="52144F8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22/50 (44%)</w:t>
            </w:r>
          </w:p>
        </w:tc>
        <w:tc>
          <w:tcPr>
            <w:tcW w:w="1559" w:type="dxa"/>
          </w:tcPr>
          <w:p w14:paraId="717A8823" w14:textId="703BF117"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19/26 (73%)</w:t>
            </w:r>
          </w:p>
        </w:tc>
      </w:tr>
      <w:tr w:rsidR="007A2BA7" w:rsidRPr="00811E73" w14:paraId="74FECFE2" w14:textId="77777777" w:rsidTr="007A2BA7">
        <w:tc>
          <w:tcPr>
            <w:tcW w:w="1808" w:type="dxa"/>
          </w:tcPr>
          <w:p w14:paraId="724DCCEA" w14:textId="3D9234EB"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Myalgia/fatigue</w:t>
            </w:r>
          </w:p>
        </w:tc>
        <w:tc>
          <w:tcPr>
            <w:tcW w:w="1559" w:type="dxa"/>
          </w:tcPr>
          <w:p w14:paraId="2DBB1888" w14:textId="0E3BD730"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2/43 (5%)</w:t>
            </w:r>
          </w:p>
        </w:tc>
        <w:tc>
          <w:tcPr>
            <w:tcW w:w="1559" w:type="dxa"/>
          </w:tcPr>
          <w:p w14:paraId="7DA8E60E" w14:textId="28BB028A"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538EA052" w14:textId="295D2128"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2/50 (4%)</w:t>
            </w:r>
          </w:p>
        </w:tc>
        <w:tc>
          <w:tcPr>
            <w:tcW w:w="1559" w:type="dxa"/>
          </w:tcPr>
          <w:p w14:paraId="21A93FBC" w14:textId="74CDB7C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6FB9885C" w14:textId="77777777" w:rsidTr="007A2BA7">
        <w:tc>
          <w:tcPr>
            <w:tcW w:w="1808" w:type="dxa"/>
          </w:tcPr>
          <w:p w14:paraId="55F46D19" w14:textId="137A4938"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 xml:space="preserve">Sore throat </w:t>
            </w:r>
          </w:p>
        </w:tc>
        <w:tc>
          <w:tcPr>
            <w:tcW w:w="1559" w:type="dxa"/>
          </w:tcPr>
          <w:p w14:paraId="1D0A39CB" w14:textId="6833D4B9"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1/43 (2%)</w:t>
            </w:r>
          </w:p>
        </w:tc>
        <w:tc>
          <w:tcPr>
            <w:tcW w:w="1559" w:type="dxa"/>
          </w:tcPr>
          <w:p w14:paraId="2C57E5D5" w14:textId="2774BE3C"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4318E1FD" w14:textId="44B2D56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1/50 (2%)</w:t>
            </w:r>
          </w:p>
        </w:tc>
        <w:tc>
          <w:tcPr>
            <w:tcW w:w="1559" w:type="dxa"/>
          </w:tcPr>
          <w:p w14:paraId="2CA276EF" w14:textId="1BB1561D"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r w:rsidR="007A2BA7" w:rsidRPr="00811E73" w14:paraId="5E37872F" w14:textId="77777777" w:rsidTr="007A2BA7">
        <w:tc>
          <w:tcPr>
            <w:tcW w:w="1808" w:type="dxa"/>
          </w:tcPr>
          <w:p w14:paraId="2000A18E" w14:textId="7FBC145A" w:rsidR="007A2BA7" w:rsidRPr="00811E73" w:rsidRDefault="007A2BA7" w:rsidP="007A2BA7">
            <w:pPr>
              <w:ind w:left="314"/>
              <w:rPr>
                <w:rFonts w:ascii="Times New Roman" w:eastAsia="Times New Roman" w:hAnsi="Times New Roman" w:cs="Times New Roman"/>
                <w:sz w:val="20"/>
                <w:szCs w:val="20"/>
                <w:lang w:eastAsia="pt-BR"/>
              </w:rPr>
            </w:pPr>
            <w:r w:rsidRPr="00811E73">
              <w:rPr>
                <w:rFonts w:ascii="Times New Roman" w:eastAsia="Times New Roman" w:hAnsi="Times New Roman" w:cs="Times New Roman"/>
                <w:sz w:val="20"/>
                <w:szCs w:val="20"/>
                <w:lang w:eastAsia="pt-BR"/>
              </w:rPr>
              <w:t>Diarrhea</w:t>
            </w:r>
          </w:p>
        </w:tc>
        <w:tc>
          <w:tcPr>
            <w:tcW w:w="1559" w:type="dxa"/>
          </w:tcPr>
          <w:p w14:paraId="53427F41" w14:textId="5161717B"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3/43 (7%)</w:t>
            </w:r>
          </w:p>
        </w:tc>
        <w:tc>
          <w:tcPr>
            <w:tcW w:w="1559" w:type="dxa"/>
          </w:tcPr>
          <w:p w14:paraId="3918C312" w14:textId="224B4B56"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0/7 (0%)</w:t>
            </w:r>
          </w:p>
        </w:tc>
        <w:tc>
          <w:tcPr>
            <w:tcW w:w="1559" w:type="dxa"/>
          </w:tcPr>
          <w:p w14:paraId="060056F2" w14:textId="3D95D8F1"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3/50 (6%)</w:t>
            </w:r>
          </w:p>
        </w:tc>
        <w:tc>
          <w:tcPr>
            <w:tcW w:w="1559" w:type="dxa"/>
          </w:tcPr>
          <w:p w14:paraId="56142761" w14:textId="38B05FF5" w:rsidR="007A2BA7" w:rsidRPr="00811E73" w:rsidRDefault="007A2BA7" w:rsidP="007A2BA7">
            <w:pPr>
              <w:rPr>
                <w:rFonts w:ascii="Times New Roman" w:hAnsi="Times New Roman" w:cs="Times New Roman"/>
                <w:sz w:val="20"/>
                <w:szCs w:val="20"/>
                <w:shd w:val="clear" w:color="auto" w:fill="FFFFFF"/>
              </w:rPr>
            </w:pPr>
            <w:r w:rsidRPr="00811E73">
              <w:rPr>
                <w:rFonts w:ascii="Times New Roman" w:hAnsi="Times New Roman" w:cs="Times New Roman"/>
                <w:sz w:val="20"/>
                <w:szCs w:val="20"/>
                <w:shd w:val="clear" w:color="auto" w:fill="FFFFFF"/>
              </w:rPr>
              <w:t>0/26 (0%)</w:t>
            </w:r>
          </w:p>
        </w:tc>
      </w:tr>
    </w:tbl>
    <w:p w14:paraId="550182E5" w14:textId="5043A2C1" w:rsidR="00861636" w:rsidRPr="00811E73" w:rsidRDefault="007A2BA7" w:rsidP="00861636">
      <w:pPr>
        <w:spacing w:after="0" w:line="240" w:lineRule="auto"/>
        <w:rPr>
          <w:rFonts w:ascii="Times New Roman" w:eastAsia="Times New Roman" w:hAnsi="Times New Roman" w:cs="Times New Roman"/>
          <w:b/>
          <w:bCs/>
          <w:sz w:val="20"/>
          <w:szCs w:val="20"/>
          <w:lang w:eastAsia="pt-BR"/>
        </w:rPr>
      </w:pPr>
      <w:proofErr w:type="spellStart"/>
      <w:r w:rsidRPr="00811E73">
        <w:rPr>
          <w:rFonts w:ascii="Times New Roman" w:hAnsi="Times New Roman" w:cs="Times New Roman"/>
          <w:sz w:val="20"/>
          <w:szCs w:val="20"/>
          <w:shd w:val="clear" w:color="auto" w:fill="FFFFFF"/>
          <w:vertAlign w:val="superscript"/>
        </w:rPr>
        <w:t>a</w:t>
      </w:r>
      <w:r w:rsidRPr="00811E73">
        <w:rPr>
          <w:rFonts w:ascii="Times New Roman" w:hAnsi="Times New Roman" w:cs="Times New Roman"/>
          <w:sz w:val="20"/>
          <w:szCs w:val="20"/>
          <w:shd w:val="clear" w:color="auto" w:fill="FFFFFF"/>
        </w:rPr>
        <w:t>No</w:t>
      </w:r>
      <w:proofErr w:type="spellEnd"/>
      <w:r w:rsidRPr="00811E73">
        <w:rPr>
          <w:rFonts w:ascii="Times New Roman" w:hAnsi="Times New Roman" w:cs="Times New Roman"/>
          <w:sz w:val="20"/>
          <w:szCs w:val="20"/>
          <w:shd w:val="clear" w:color="auto" w:fill="FFFFFF"/>
        </w:rPr>
        <w:t xml:space="preserve"> clinical symptoms and no abnormal CT findings</w:t>
      </w:r>
    </w:p>
    <w:p w14:paraId="0EC0D28C" w14:textId="77777777" w:rsidR="00B9402A" w:rsidRPr="00811E73" w:rsidRDefault="00B9402A" w:rsidP="00BA3ECC">
      <w:pPr>
        <w:shd w:val="clear" w:color="auto" w:fill="FFFFFF"/>
        <w:spacing w:before="240" w:after="0" w:line="480" w:lineRule="auto"/>
        <w:rPr>
          <w:rFonts w:ascii="Times New Roman" w:hAnsi="Times New Roman" w:cs="Times New Roman"/>
          <w:lang w:val="en-GB"/>
        </w:rPr>
      </w:pPr>
    </w:p>
    <w:p w14:paraId="7A129113" w14:textId="30882FAA" w:rsidR="007008F0" w:rsidRPr="00C43C11" w:rsidRDefault="007008F0" w:rsidP="00BA3ECC">
      <w:pPr>
        <w:shd w:val="clear" w:color="auto" w:fill="FFFFFF"/>
        <w:spacing w:before="240" w:after="0" w:line="480" w:lineRule="auto"/>
        <w:rPr>
          <w:rFonts w:ascii="Times New Roman" w:hAnsi="Times New Roman" w:cs="Times New Roman"/>
          <w:lang w:val="en-GB"/>
        </w:rPr>
      </w:pPr>
      <w:r w:rsidRPr="00C43C11">
        <w:rPr>
          <w:rFonts w:ascii="Times New Roman" w:hAnsi="Times New Roman" w:cs="Times New Roman"/>
          <w:lang w:val="en-GB"/>
        </w:rPr>
        <w:t xml:space="preserve">Results that would otherwise be indicated as "data not shown" should be included as additional files. BioMed Central requires that supporting data are included as additional </w:t>
      </w:r>
      <w:r w:rsidR="007D5C80" w:rsidRPr="00C43C11">
        <w:rPr>
          <w:rFonts w:ascii="Times New Roman" w:hAnsi="Times New Roman" w:cs="Times New Roman"/>
          <w:lang w:val="en-GB"/>
        </w:rPr>
        <w:t>files or</w:t>
      </w:r>
      <w:r w:rsidRPr="00C43C11">
        <w:rPr>
          <w:rFonts w:ascii="Times New Roman" w:hAnsi="Times New Roman" w:cs="Times New Roman"/>
          <w:lang w:val="en-GB"/>
        </w:rPr>
        <w:t xml:space="preserve"> deposited in a recognized repository. The maximum file size for additional files is </w:t>
      </w:r>
      <w:r w:rsidR="00D43B3E">
        <w:rPr>
          <w:rFonts w:ascii="Times New Roman" w:hAnsi="Times New Roman" w:cs="Times New Roman" w:hint="eastAsia"/>
          <w:lang w:val="en-GB" w:eastAsia="zh-CN"/>
        </w:rPr>
        <w:t xml:space="preserve">recommended as </w:t>
      </w:r>
      <w:r w:rsidRPr="00C43C11">
        <w:rPr>
          <w:rFonts w:ascii="Times New Roman" w:hAnsi="Times New Roman" w:cs="Times New Roman"/>
          <w:lang w:val="en-GB"/>
        </w:rPr>
        <w:t>20 MB each. Each additional file should be cited in sequence within the main body of text.</w:t>
      </w:r>
      <w:r w:rsidR="007F6A8E" w:rsidRPr="00C43C11">
        <w:rPr>
          <w:rFonts w:ascii="Times New Roman" w:hAnsi="Times New Roman" w:cs="Times New Roman"/>
          <w:lang w:val="en-GB"/>
        </w:rPr>
        <w:t xml:space="preserve"> For more information on additional files, visit</w:t>
      </w:r>
      <w:r w:rsidR="00C050C3" w:rsidRPr="00C43C11">
        <w:rPr>
          <w:rFonts w:ascii="Times New Roman" w:hAnsi="Times New Roman" w:cs="Times New Roman"/>
          <w:lang w:val="en-GB"/>
        </w:rPr>
        <w:t xml:space="preserve">: </w:t>
      </w:r>
      <w:hyperlink r:id="rId21" w:anchor="preparing+additional+files" w:history="1">
        <w:r w:rsidR="00857FFB">
          <w:rPr>
            <w:rStyle w:val="Hyperlink"/>
            <w:rFonts w:ascii="Times New Roman" w:hAnsi="Times New Roman" w:cs="Times New Roman"/>
          </w:rPr>
          <w:t>here</w:t>
        </w:r>
      </w:hyperlink>
      <w:r w:rsidR="00C050C3" w:rsidRPr="00C43C11">
        <w:rPr>
          <w:rStyle w:val="Hyperlink"/>
          <w:rFonts w:ascii="Times New Roman" w:hAnsi="Times New Roman" w:cs="Times New Roman"/>
        </w:rPr>
        <w:t>.</w:t>
      </w:r>
    </w:p>
    <w:p w14:paraId="47CC4B45" w14:textId="69E60C2D"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C43C11">
        <w:rPr>
          <w:rFonts w:ascii="Times New Roman" w:hAnsi="Times New Roman" w:cs="Times New Roman"/>
          <w:b/>
          <w:bCs/>
          <w:sz w:val="28"/>
          <w:szCs w:val="28"/>
          <w:lang w:val="en-GB"/>
        </w:rPr>
        <w:t>Discussion</w:t>
      </w:r>
    </w:p>
    <w:p w14:paraId="2339F781" w14:textId="7310D521" w:rsidR="001A7E7C" w:rsidRPr="00811E73" w:rsidRDefault="001A7E7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For research articles, this section should discuss the implications of the findings in the context of existing research and highlight limitations of the study</w:t>
      </w:r>
      <w:r w:rsidR="00701ED9">
        <w:rPr>
          <w:rFonts w:ascii="Times New Roman" w:hAnsi="Times New Roman" w:cs="Times New Roman"/>
          <w:lang w:val="en-GB"/>
        </w:rPr>
        <w:t>.</w:t>
      </w:r>
      <w:r w:rsidR="00691C32">
        <w:rPr>
          <w:rFonts w:ascii="Times New Roman" w:hAnsi="Times New Roman" w:cs="Times New Roman"/>
          <w:lang w:val="en-GB"/>
        </w:rPr>
        <w:t xml:space="preserve"> </w:t>
      </w:r>
      <w:r w:rsidR="00691C32" w:rsidRPr="00691C32">
        <w:rPr>
          <w:rFonts w:ascii="Times New Roman" w:hAnsi="Times New Roman" w:cs="Times New Roman"/>
          <w:lang w:val="en-GB"/>
        </w:rPr>
        <w:t>For study protocols and methodology manuscripts</w:t>
      </w:r>
      <w:r w:rsidR="00967AD3">
        <w:rPr>
          <w:rFonts w:ascii="Times New Roman" w:hAnsi="Times New Roman" w:cs="Times New Roman"/>
          <w:lang w:val="en-GB"/>
        </w:rPr>
        <w:t>,</w:t>
      </w:r>
      <w:r w:rsidR="00691C32" w:rsidRPr="00691C32">
        <w:rPr>
          <w:rFonts w:ascii="Times New Roman" w:hAnsi="Times New Roman" w:cs="Times New Roman"/>
          <w:lang w:val="en-GB"/>
        </w:rPr>
        <w:t xml:space="preserve"> this section should include a discussion of any practical or operational issues involved in performing the study and any issues not covered in other sections.</w:t>
      </w:r>
    </w:p>
    <w:p w14:paraId="339F0F48" w14:textId="17438460" w:rsidR="00B713B1" w:rsidRPr="00811E73"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t>Conclusions</w:t>
      </w:r>
    </w:p>
    <w:p w14:paraId="4AE386E7" w14:textId="32E01D7A" w:rsidR="00E73714" w:rsidRDefault="001A7E7C" w:rsidP="00720B6C">
      <w:pPr>
        <w:shd w:val="clear" w:color="auto" w:fill="FFFFFF"/>
        <w:spacing w:before="240" w:after="0" w:line="480" w:lineRule="auto"/>
        <w:rPr>
          <w:rFonts w:ascii="Times New Roman" w:hAnsi="Times New Roman" w:cs="Times New Roman"/>
          <w:lang w:val="en-GB"/>
        </w:rPr>
      </w:pPr>
      <w:r w:rsidRPr="00811E73">
        <w:rPr>
          <w:rFonts w:ascii="Times New Roman" w:hAnsi="Times New Roman" w:cs="Times New Roman"/>
          <w:lang w:val="en-GB"/>
        </w:rPr>
        <w:t>This should state clearly the main conclusions and provide an explanation of the importance and relevance of the study to the field</w:t>
      </w:r>
      <w:r w:rsidR="00E73714" w:rsidRPr="00811E73">
        <w:rPr>
          <w:rFonts w:ascii="Times New Roman" w:hAnsi="Times New Roman" w:cs="Times New Roman"/>
          <w:lang w:val="en-GB"/>
        </w:rPr>
        <w:t>.</w:t>
      </w:r>
    </w:p>
    <w:p w14:paraId="7C172BB6" w14:textId="77777777" w:rsidR="00691C32" w:rsidRPr="00811E73" w:rsidRDefault="00691C32" w:rsidP="00691C32">
      <w:pPr>
        <w:pBdr>
          <w:bottom w:val="single" w:sz="6" w:space="1" w:color="auto"/>
        </w:pBdr>
        <w:spacing w:before="240" w:after="0" w:line="240" w:lineRule="auto"/>
        <w:rPr>
          <w:rFonts w:ascii="Times New Roman" w:hAnsi="Times New Roman" w:cs="Times New Roman"/>
          <w:b/>
          <w:bCs/>
          <w:sz w:val="28"/>
          <w:szCs w:val="28"/>
          <w:lang w:val="en-GB"/>
        </w:rPr>
      </w:pPr>
      <w:r w:rsidRPr="00811E73">
        <w:rPr>
          <w:rFonts w:ascii="Times New Roman" w:hAnsi="Times New Roman" w:cs="Times New Roman"/>
          <w:b/>
          <w:bCs/>
          <w:sz w:val="28"/>
          <w:szCs w:val="28"/>
          <w:lang w:val="en-GB"/>
        </w:rPr>
        <w:lastRenderedPageBreak/>
        <w:t>Methods</w:t>
      </w:r>
    </w:p>
    <w:p w14:paraId="1FF4DA88" w14:textId="77777777" w:rsidR="00691C32" w:rsidRPr="00811E73" w:rsidRDefault="00691C32" w:rsidP="00691C32">
      <w:pPr>
        <w:shd w:val="clear" w:color="auto" w:fill="FFFFFF"/>
        <w:spacing w:before="240" w:after="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 xml:space="preserve">The </w:t>
      </w:r>
      <w:r w:rsidRPr="00811E73">
        <w:rPr>
          <w:rFonts w:ascii="Times New Roman" w:hAnsi="Times New Roman" w:cs="Times New Roman"/>
          <w:shd w:val="clear" w:color="auto" w:fill="FFFFFF"/>
          <w:lang w:val="en-GB"/>
        </w:rPr>
        <w:t>methods</w:t>
      </w:r>
      <w:r w:rsidRPr="00811E73">
        <w:rPr>
          <w:rFonts w:ascii="Times New Roman" w:eastAsia="Times New Roman" w:hAnsi="Times New Roman" w:cs="Times New Roman"/>
          <w:lang w:eastAsia="pt-BR"/>
        </w:rPr>
        <w:t xml:space="preserve"> section should include:</w:t>
      </w:r>
    </w:p>
    <w:p w14:paraId="0F705F29" w14:textId="77777777" w:rsidR="00691C32" w:rsidRPr="00811E73" w:rsidRDefault="00691C32" w:rsidP="00691C32">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aim, design and setting of the study,</w:t>
      </w:r>
    </w:p>
    <w:p w14:paraId="64FF73DF" w14:textId="77777777" w:rsidR="00691C32" w:rsidRPr="00811E73" w:rsidRDefault="00691C32" w:rsidP="00691C32">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characteristics of participants or description of materials,</w:t>
      </w:r>
    </w:p>
    <w:p w14:paraId="370D12E5" w14:textId="77777777" w:rsidR="00691C32" w:rsidRPr="00811E73" w:rsidRDefault="00691C32" w:rsidP="00691C32">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a clear description of all processes, interventions, and comparisons. Generic drug names should generally be used. When proprietary brands are used in research, include the brand names in parentheses,</w:t>
      </w:r>
    </w:p>
    <w:p w14:paraId="0B9AAFB7" w14:textId="77777777" w:rsidR="00691C32" w:rsidRPr="00811E73" w:rsidRDefault="00691C32" w:rsidP="00691C32">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811E73">
        <w:rPr>
          <w:rFonts w:ascii="Times New Roman" w:eastAsia="Times New Roman" w:hAnsi="Times New Roman" w:cs="Times New Roman"/>
          <w:lang w:eastAsia="pt-BR"/>
        </w:rPr>
        <w:t>the type of statistical analysis used, including a power calculation if appropriate.</w:t>
      </w:r>
    </w:p>
    <w:p w14:paraId="2730AE78" w14:textId="484B6A9F" w:rsidR="00DD02C0" w:rsidRPr="00811E73" w:rsidRDefault="00DD02C0" w:rsidP="009371AB">
      <w:pPr>
        <w:pBdr>
          <w:bottom w:val="single" w:sz="6" w:space="1" w:color="auto"/>
        </w:pBdr>
        <w:spacing w:before="240" w:after="0" w:line="240" w:lineRule="auto"/>
        <w:rPr>
          <w:rFonts w:ascii="Times New Roman" w:hAnsi="Times New Roman" w:cs="Times New Roman"/>
          <w:b/>
          <w:bCs/>
          <w:sz w:val="28"/>
          <w:szCs w:val="28"/>
          <w:lang w:val="en-GB"/>
        </w:rPr>
      </w:pPr>
      <w:r w:rsidRPr="00ED4DCF">
        <w:rPr>
          <w:rFonts w:ascii="Times New Roman" w:hAnsi="Times New Roman" w:cs="Times New Roman"/>
          <w:b/>
          <w:bCs/>
          <w:sz w:val="28"/>
          <w:szCs w:val="28"/>
          <w:lang w:val="en-GB"/>
        </w:rPr>
        <w:t>References</w:t>
      </w:r>
    </w:p>
    <w:p w14:paraId="11A1F7CE" w14:textId="7D2F26E3" w:rsidR="00DD02C0" w:rsidRPr="00811E73" w:rsidRDefault="00DD02C0" w:rsidP="00DD02C0">
      <w:pPr>
        <w:pStyle w:val="NormalWeb"/>
        <w:shd w:val="clear" w:color="auto" w:fill="FFFFFF"/>
        <w:spacing w:before="120" w:beforeAutospacing="0" w:after="0" w:afterAutospacing="0" w:line="480" w:lineRule="auto"/>
        <w:rPr>
          <w:color w:val="333333"/>
          <w:sz w:val="22"/>
          <w:szCs w:val="22"/>
        </w:rPr>
      </w:pPr>
      <w:r w:rsidRPr="00811E73">
        <w:rPr>
          <w:color w:val="333333"/>
          <w:sz w:val="22"/>
          <w:szCs w:val="22"/>
        </w:rPr>
        <w:t xml:space="preserve">Examples of the Vancouver reference style are shown </w:t>
      </w:r>
      <w:hyperlink r:id="rId22" w:history="1">
        <w:r w:rsidR="002C5C3E" w:rsidRPr="00811E73">
          <w:rPr>
            <w:rStyle w:val="Hyperlink"/>
            <w:sz w:val="22"/>
            <w:szCs w:val="22"/>
          </w:rPr>
          <w:t>he</w:t>
        </w:r>
        <w:bookmarkStart w:id="0" w:name="_GoBack"/>
        <w:bookmarkEnd w:id="0"/>
        <w:r w:rsidR="002C5C3E" w:rsidRPr="00811E73">
          <w:rPr>
            <w:rStyle w:val="Hyperlink"/>
            <w:sz w:val="22"/>
            <w:szCs w:val="22"/>
          </w:rPr>
          <w:t>re</w:t>
        </w:r>
      </w:hyperlink>
      <w:r w:rsidR="002C5C3E" w:rsidRPr="00811E73">
        <w:rPr>
          <w:color w:val="333333"/>
          <w:sz w:val="22"/>
          <w:szCs w:val="22"/>
        </w:rPr>
        <w:t>. All web links and URLs, including links to the authors' own websites, should be given a reference number and be included in the reference list rather than within the text of the manuscript. </w:t>
      </w:r>
    </w:p>
    <w:p w14:paraId="68989C4E" w14:textId="60851B09" w:rsidR="00E73714" w:rsidRPr="00811E73" w:rsidRDefault="00E73714" w:rsidP="004342D9">
      <w:pPr>
        <w:pBdr>
          <w:bottom w:val="single" w:sz="6" w:space="1" w:color="auto"/>
        </w:pBdr>
        <w:spacing w:before="240" w:after="0" w:line="240" w:lineRule="auto"/>
        <w:rPr>
          <w:rFonts w:ascii="Times New Roman" w:hAnsi="Times New Roman" w:cs="Times New Roman"/>
          <w:b/>
          <w:bCs/>
          <w:color w:val="222222"/>
          <w:shd w:val="clear" w:color="auto" w:fill="FFFFFF"/>
          <w:lang w:val="en-GB"/>
        </w:rPr>
      </w:pPr>
      <w:r w:rsidRPr="00811E73">
        <w:rPr>
          <w:rFonts w:ascii="Times New Roman" w:hAnsi="Times New Roman" w:cs="Times New Roman"/>
          <w:b/>
          <w:bCs/>
          <w:sz w:val="28"/>
          <w:szCs w:val="28"/>
          <w:lang w:val="en-GB"/>
        </w:rPr>
        <w:t>Declarations</w:t>
      </w:r>
    </w:p>
    <w:p w14:paraId="65E35F50" w14:textId="0BE27A64" w:rsidR="00E73714" w:rsidRPr="00811E73" w:rsidRDefault="00E73714" w:rsidP="0082122A">
      <w:pPr>
        <w:shd w:val="clear" w:color="auto" w:fill="FFFFFF"/>
        <w:spacing w:before="240"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 xml:space="preserve">All </w:t>
      </w:r>
      <w:r w:rsidRPr="00811E73">
        <w:rPr>
          <w:rFonts w:ascii="Times New Roman" w:hAnsi="Times New Roman" w:cs="Times New Roman"/>
          <w:lang w:val="en-GB"/>
        </w:rPr>
        <w:t>manuscripts</w:t>
      </w:r>
      <w:r w:rsidRPr="00811E73">
        <w:rPr>
          <w:rFonts w:ascii="Times New Roman" w:eastAsia="Times New Roman" w:hAnsi="Times New Roman" w:cs="Times New Roman"/>
          <w:color w:val="333333"/>
          <w:lang w:eastAsia="pt-BR"/>
        </w:rPr>
        <w:t xml:space="preserve"> must contain the following sections under the heading 'Declarations':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Ethics approval and consent to participate</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Consent for publication</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Availability of data and materials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Competing interests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Funding</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Authors' contributions</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Acknowledgements</w:t>
      </w:r>
      <w:r w:rsidR="0082122A" w:rsidRPr="00811E73">
        <w:rPr>
          <w:rFonts w:ascii="Times New Roman" w:eastAsia="Times New Roman" w:hAnsi="Times New Roman" w:cs="Times New Roman"/>
          <w:color w:val="333333"/>
          <w:lang w:eastAsia="pt-BR"/>
        </w:rPr>
        <w:t xml:space="preserve">, and </w:t>
      </w:r>
      <w:r w:rsidRPr="00811E73">
        <w:rPr>
          <w:rFonts w:ascii="Times New Roman" w:eastAsia="Times New Roman" w:hAnsi="Times New Roman" w:cs="Times New Roman"/>
          <w:color w:val="333333"/>
          <w:lang w:eastAsia="pt-BR"/>
        </w:rPr>
        <w:t>Authors' information (optional)</w:t>
      </w:r>
      <w:r w:rsidR="0082122A" w:rsidRPr="00811E73">
        <w:rPr>
          <w:rFonts w:ascii="Times New Roman" w:eastAsia="Times New Roman" w:hAnsi="Times New Roman" w:cs="Times New Roman"/>
          <w:color w:val="333333"/>
          <w:lang w:eastAsia="pt-BR"/>
        </w:rPr>
        <w:t xml:space="preserve">. </w:t>
      </w:r>
      <w:r w:rsidRPr="00811E73">
        <w:rPr>
          <w:rFonts w:ascii="Times New Roman" w:eastAsia="Times New Roman" w:hAnsi="Times New Roman" w:cs="Times New Roman"/>
          <w:color w:val="333333"/>
          <w:lang w:eastAsia="pt-BR"/>
        </w:rPr>
        <w:t>If any of the sections are not relevant to your manuscript, please include the heading and write 'Not applicable' for that section. </w:t>
      </w:r>
    </w:p>
    <w:p w14:paraId="51A0C00A" w14:textId="77777777" w:rsidR="0082122A" w:rsidRPr="00811E73" w:rsidRDefault="0082122A" w:rsidP="00096DDC">
      <w:pPr>
        <w:pStyle w:val="Heading30"/>
        <w:spacing w:before="240" w:after="0" w:line="480" w:lineRule="auto"/>
        <w:rPr>
          <w:lang w:val="en-GB"/>
        </w:rPr>
      </w:pPr>
      <w:r w:rsidRPr="00811E73">
        <w:rPr>
          <w:lang w:val="en-GB"/>
        </w:rPr>
        <w:t>Ethics approval and consent to participate</w:t>
      </w:r>
    </w:p>
    <w:p w14:paraId="78072A37" w14:textId="5A335677" w:rsidR="00D43B3E" w:rsidRPr="00D43B3E" w:rsidRDefault="0082122A" w:rsidP="0082122A">
      <w:pPr>
        <w:shd w:val="clear" w:color="auto" w:fill="FFFFFF"/>
        <w:spacing w:before="240" w:after="0" w:line="480" w:lineRule="auto"/>
        <w:rPr>
          <w:rFonts w:ascii="Times New Roman" w:eastAsiaTheme="minorEastAsia" w:hAnsi="Times New Roman" w:cs="Times New Roman" w:hint="eastAsia"/>
          <w:color w:val="333333"/>
          <w:lang w:eastAsia="zh-CN"/>
        </w:rPr>
      </w:pPr>
      <w:r w:rsidRPr="00811E73">
        <w:rPr>
          <w:rFonts w:ascii="Times New Roman" w:eastAsia="Times New Roman" w:hAnsi="Times New Roman" w:cs="Times New Roman"/>
          <w:color w:val="333333"/>
          <w:lang w:eastAsia="pt-BR"/>
        </w:rPr>
        <w:t>Manuscripts reporting studies involving human participants, human data or human tissue</w:t>
      </w:r>
      <w:r w:rsidR="00D43B3E">
        <w:rPr>
          <w:rFonts w:ascii="Times New Roman" w:eastAsiaTheme="minorEastAsia" w:hAnsi="Times New Roman" w:cs="Times New Roman" w:hint="eastAsia"/>
          <w:color w:val="333333"/>
          <w:lang w:eastAsia="zh-CN"/>
        </w:rPr>
        <w:t xml:space="preserve">, </w:t>
      </w:r>
      <w:r w:rsidR="00D43B3E" w:rsidRPr="00D43B3E">
        <w:rPr>
          <w:rFonts w:ascii="Times New Roman" w:eastAsiaTheme="minorEastAsia" w:hAnsi="Times New Roman" w:cs="Times New Roman"/>
          <w:color w:val="333333"/>
          <w:lang w:eastAsia="zh-CN"/>
        </w:rPr>
        <w:t xml:space="preserve">a statement must be included that written consent was given from all participants and also a </w:t>
      </w:r>
      <w:r w:rsidR="00D43B3E">
        <w:rPr>
          <w:rFonts w:ascii="Times New Roman" w:eastAsiaTheme="minorEastAsia" w:hAnsi="Times New Roman" w:cs="Times New Roman" w:hint="eastAsia"/>
          <w:color w:val="333333"/>
          <w:lang w:eastAsia="zh-CN"/>
        </w:rPr>
        <w:t xml:space="preserve">statement </w:t>
      </w:r>
      <w:r w:rsidR="00D43B3E" w:rsidRPr="00D43B3E">
        <w:rPr>
          <w:rFonts w:ascii="Times New Roman" w:eastAsiaTheme="minorEastAsia" w:hAnsi="Times New Roman" w:cs="Times New Roman"/>
          <w:color w:val="333333"/>
          <w:lang w:eastAsia="zh-CN"/>
        </w:rPr>
        <w:t>that the experimental methods comply with the Helsinki Declaration.</w:t>
      </w:r>
    </w:p>
    <w:p w14:paraId="18F480EE" w14:textId="77777777" w:rsidR="0082122A" w:rsidRPr="00811E73" w:rsidRDefault="0082122A" w:rsidP="00924E8C">
      <w:pPr>
        <w:pStyle w:val="ListParagraph"/>
        <w:numPr>
          <w:ilvl w:val="0"/>
          <w:numId w:val="38"/>
        </w:numPr>
        <w:shd w:val="clear" w:color="auto" w:fill="FFFFFF"/>
        <w:spacing w:before="240" w:line="480" w:lineRule="auto"/>
        <w:ind w:left="426"/>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lastRenderedPageBreak/>
        <w:t>include a statement on ethics approval and consent (even where the need for approval was waived)</w:t>
      </w:r>
    </w:p>
    <w:p w14:paraId="35641C6E" w14:textId="1C74DA36" w:rsidR="00D43B3E" w:rsidRPr="00D43B3E" w:rsidRDefault="0082122A" w:rsidP="00D43B3E">
      <w:pPr>
        <w:pStyle w:val="ListParagraph"/>
        <w:numPr>
          <w:ilvl w:val="0"/>
          <w:numId w:val="38"/>
        </w:numPr>
        <w:shd w:val="clear" w:color="auto" w:fill="FFFFFF"/>
        <w:spacing w:before="240" w:line="480" w:lineRule="auto"/>
        <w:ind w:left="426"/>
        <w:rPr>
          <w:rFonts w:ascii="Times New Roman" w:eastAsia="Times New Roman" w:hAnsi="Times New Roman" w:cs="Times New Roman" w:hint="eastAsia"/>
          <w:color w:val="333333"/>
          <w:lang w:eastAsia="pt-BR"/>
        </w:rPr>
      </w:pPr>
      <w:r w:rsidRPr="00811E73">
        <w:rPr>
          <w:rFonts w:ascii="Times New Roman" w:eastAsia="Times New Roman" w:hAnsi="Times New Roman" w:cs="Times New Roman"/>
          <w:color w:val="333333"/>
          <w:lang w:eastAsia="pt-BR"/>
        </w:rPr>
        <w:t>include the name of the ethics committee that approved the study and the committee’s reference number if appropriate</w:t>
      </w:r>
    </w:p>
    <w:p w14:paraId="44177136" w14:textId="0697BFB7" w:rsidR="0082122A" w:rsidRPr="000A2CE5"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 xml:space="preserve">Studies involving animals must include a statement on ethics approval and for experimental studies involving client-owned </w:t>
      </w:r>
      <w:proofErr w:type="gramStart"/>
      <w:r w:rsidRPr="00811E73">
        <w:rPr>
          <w:rFonts w:ascii="Times New Roman" w:eastAsia="Times New Roman" w:hAnsi="Times New Roman" w:cs="Times New Roman"/>
          <w:color w:val="333333"/>
          <w:lang w:eastAsia="pt-BR"/>
        </w:rPr>
        <w:t>animals,</w:t>
      </w:r>
      <w:proofErr w:type="gramEnd"/>
      <w:r w:rsidRPr="00811E73">
        <w:rPr>
          <w:rFonts w:ascii="Times New Roman" w:eastAsia="Times New Roman" w:hAnsi="Times New Roman" w:cs="Times New Roman"/>
          <w:color w:val="333333"/>
          <w:lang w:eastAsia="pt-BR"/>
        </w:rPr>
        <w:t xml:space="preserve"> authors must also include a statement on informed consent from the client or owner.</w:t>
      </w:r>
      <w:r w:rsidR="00E73C79" w:rsidRPr="00811E73">
        <w:rPr>
          <w:rFonts w:ascii="Times New Roman" w:eastAsia="Times New Roman" w:hAnsi="Times New Roman" w:cs="Times New Roman"/>
          <w:color w:val="333333"/>
          <w:lang w:eastAsia="pt-BR"/>
        </w:rPr>
        <w:t xml:space="preserve"> For more </w:t>
      </w:r>
      <w:r w:rsidR="00E73C79" w:rsidRPr="00C634C8">
        <w:rPr>
          <w:rFonts w:ascii="Times New Roman" w:eastAsia="Times New Roman" w:hAnsi="Times New Roman" w:cs="Times New Roman"/>
          <w:color w:val="333333"/>
          <w:lang w:eastAsia="pt-BR"/>
        </w:rPr>
        <w:t>information</w:t>
      </w:r>
      <w:r w:rsidR="00E73C79" w:rsidRPr="000A2CE5">
        <w:rPr>
          <w:rFonts w:ascii="Times New Roman" w:eastAsia="Times New Roman" w:hAnsi="Times New Roman" w:cs="Times New Roman"/>
          <w:color w:val="333333"/>
          <w:lang w:eastAsia="pt-BR"/>
        </w:rPr>
        <w:t xml:space="preserve">, visit </w:t>
      </w:r>
      <w:hyperlink r:id="rId23" w:anchor="ethics+and+consent" w:history="1">
        <w:r w:rsidR="00857FFB">
          <w:rPr>
            <w:rStyle w:val="Hyperlink"/>
            <w:rFonts w:ascii="Times New Roman" w:hAnsi="Times New Roman" w:cs="Times New Roman"/>
          </w:rPr>
          <w:t>here</w:t>
        </w:r>
      </w:hyperlink>
      <w:r w:rsidR="00E73C79" w:rsidRPr="000A2CE5">
        <w:rPr>
          <w:rFonts w:ascii="Times New Roman" w:hAnsi="Times New Roman" w:cs="Times New Roman"/>
        </w:rPr>
        <w:t>.</w:t>
      </w:r>
    </w:p>
    <w:p w14:paraId="3661AE5F" w14:textId="77777777" w:rsidR="0082122A" w:rsidRPr="00811E73" w:rsidRDefault="0082122A" w:rsidP="00096DDC">
      <w:pPr>
        <w:pStyle w:val="Heading30"/>
        <w:spacing w:before="240" w:after="0" w:line="480" w:lineRule="auto"/>
        <w:rPr>
          <w:lang w:val="en-GB"/>
        </w:rPr>
      </w:pPr>
      <w:r w:rsidRPr="00811E73">
        <w:rPr>
          <w:lang w:val="en-GB"/>
        </w:rPr>
        <w:t>Consent for publication</w:t>
      </w:r>
    </w:p>
    <w:p w14:paraId="5C6B4AED" w14:textId="77777777" w:rsidR="0082122A" w:rsidRPr="002E520D" w:rsidRDefault="0082122A" w:rsidP="0082122A">
      <w:pPr>
        <w:shd w:val="clear" w:color="auto" w:fill="FFFFFF"/>
        <w:spacing w:before="240" w:after="0" w:line="480" w:lineRule="auto"/>
        <w:rPr>
          <w:rFonts w:ascii="Times New Roman" w:eastAsia="Times New Roman" w:hAnsi="Times New Roman" w:cs="Times New Roman"/>
          <w:color w:val="333333"/>
          <w:lang w:eastAsia="pt-BR"/>
        </w:rPr>
      </w:pPr>
      <w:r w:rsidRPr="00811E73">
        <w:rPr>
          <w:rFonts w:ascii="Times New Roman" w:eastAsia="Times New Roman" w:hAnsi="Times New Roman" w:cs="Times New Roman"/>
          <w:color w:val="333333"/>
          <w:lang w:eastAsia="pt-BR"/>
        </w:rPr>
        <w:t xml:space="preserve">If your manuscript contains any individual person’s data in any form (including any individual details, images or videos), consent for publication must be obtained from that person, or in the case of children, their parent or legal guardian. All </w:t>
      </w:r>
      <w:r w:rsidRPr="002E520D">
        <w:rPr>
          <w:rFonts w:ascii="Times New Roman" w:eastAsia="Times New Roman" w:hAnsi="Times New Roman" w:cs="Times New Roman"/>
          <w:color w:val="333333"/>
          <w:lang w:eastAsia="pt-BR"/>
        </w:rPr>
        <w:t>presentations of case reports must have consent for publication.</w:t>
      </w:r>
    </w:p>
    <w:p w14:paraId="1B264CD4" w14:textId="6F3EE342" w:rsidR="0082122A" w:rsidRPr="0088777D" w:rsidRDefault="0082122A" w:rsidP="0082122A">
      <w:pPr>
        <w:shd w:val="clear" w:color="auto" w:fill="FFFFFF"/>
        <w:spacing w:after="0" w:line="480" w:lineRule="auto"/>
        <w:rPr>
          <w:rFonts w:ascii="Times New Roman" w:eastAsia="Times New Roman" w:hAnsi="Times New Roman" w:cs="Times New Roman"/>
          <w:color w:val="333333"/>
          <w:lang w:eastAsia="pt-BR"/>
        </w:rPr>
      </w:pPr>
      <w:r w:rsidRPr="002E520D">
        <w:rPr>
          <w:rFonts w:ascii="Times New Roman" w:eastAsia="Times New Roman" w:hAnsi="Times New Roman" w:cs="Times New Roman"/>
          <w:color w:val="333333"/>
          <w:lang w:eastAsia="pt-BR"/>
        </w:rPr>
        <w:t>You can use your institutional consent form or our </w:t>
      </w:r>
      <w:hyperlink r:id="rId24" w:tgtFrame="_self" w:history="1">
        <w:r w:rsidRPr="002E520D">
          <w:rPr>
            <w:rStyle w:val="Hyperlink"/>
            <w:rFonts w:ascii="Times New Roman" w:hAnsi="Times New Roman" w:cs="Times New Roman"/>
          </w:rPr>
          <w:t>consent form</w:t>
        </w:r>
      </w:hyperlink>
      <w:r w:rsidRPr="002E520D">
        <w:rPr>
          <w:rFonts w:ascii="Times New Roman" w:eastAsia="Times New Roman" w:hAnsi="Times New Roman" w:cs="Times New Roman"/>
          <w:color w:val="333333"/>
          <w:lang w:eastAsia="pt-BR"/>
        </w:rPr>
        <w:t xml:space="preserve"> if you prefer. You should not send the form to us on submission, but we </w:t>
      </w:r>
      <w:r w:rsidRPr="0088777D">
        <w:rPr>
          <w:rFonts w:ascii="Times New Roman" w:eastAsia="Times New Roman" w:hAnsi="Times New Roman" w:cs="Times New Roman"/>
          <w:color w:val="333333"/>
          <w:lang w:eastAsia="pt-BR"/>
        </w:rPr>
        <w:t>may request to see a copy at any stage (including after publication).</w:t>
      </w:r>
    </w:p>
    <w:p w14:paraId="275E159E" w14:textId="0C3C08A9" w:rsidR="0082122A" w:rsidRDefault="00A7092A" w:rsidP="0082122A">
      <w:pPr>
        <w:shd w:val="clear" w:color="auto" w:fill="FFFFFF"/>
        <w:spacing w:after="0" w:line="480" w:lineRule="auto"/>
        <w:rPr>
          <w:rFonts w:ascii="Times New Roman" w:eastAsia="Times New Roman" w:hAnsi="Times New Roman" w:cs="Times New Roman"/>
          <w:color w:val="333333"/>
          <w:lang w:eastAsia="pt-BR"/>
        </w:rPr>
      </w:pPr>
      <w:r w:rsidRPr="0088777D">
        <w:rPr>
          <w:rFonts w:ascii="Times New Roman" w:eastAsia="Times New Roman" w:hAnsi="Times New Roman" w:cs="Times New Roman"/>
          <w:color w:val="333333"/>
          <w:lang w:eastAsia="pt-BR"/>
        </w:rPr>
        <w:t>F</w:t>
      </w:r>
      <w:r w:rsidR="0082122A" w:rsidRPr="0088777D">
        <w:rPr>
          <w:rFonts w:ascii="Times New Roman" w:eastAsia="Times New Roman" w:hAnsi="Times New Roman" w:cs="Times New Roman"/>
          <w:color w:val="333333"/>
          <w:lang w:eastAsia="pt-BR"/>
        </w:rPr>
        <w:t>or more information on consent for publication</w:t>
      </w:r>
      <w:r w:rsidRPr="0088777D">
        <w:rPr>
          <w:rFonts w:ascii="Times New Roman" w:eastAsia="Times New Roman" w:hAnsi="Times New Roman" w:cs="Times New Roman"/>
          <w:color w:val="333333"/>
          <w:lang w:eastAsia="pt-BR"/>
        </w:rPr>
        <w:t xml:space="preserve">, </w:t>
      </w:r>
      <w:r w:rsidRPr="009E43AE">
        <w:rPr>
          <w:rFonts w:ascii="Times New Roman" w:eastAsia="Times New Roman" w:hAnsi="Times New Roman" w:cs="Times New Roman"/>
          <w:color w:val="333333"/>
          <w:lang w:eastAsia="pt-BR"/>
        </w:rPr>
        <w:t xml:space="preserve">visit </w:t>
      </w:r>
      <w:hyperlink r:id="rId25" w:anchor="consent+for+publication" w:history="1">
        <w:r w:rsidR="00857FFB">
          <w:rPr>
            <w:rStyle w:val="Hyperlink"/>
            <w:rFonts w:ascii="Times New Roman" w:hAnsi="Times New Roman" w:cs="Times New Roman"/>
          </w:rPr>
          <w:t>here</w:t>
        </w:r>
      </w:hyperlink>
      <w:r w:rsidR="0082122A" w:rsidRPr="0088777D">
        <w:rPr>
          <w:rFonts w:ascii="Times New Roman" w:eastAsia="Times New Roman" w:hAnsi="Times New Roman" w:cs="Times New Roman"/>
          <w:color w:val="333333"/>
          <w:lang w:eastAsia="pt-BR"/>
        </w:rPr>
        <w:t>.</w:t>
      </w:r>
    </w:p>
    <w:p w14:paraId="69F5DE29" w14:textId="77777777" w:rsidR="0082122A" w:rsidRPr="00811E73" w:rsidRDefault="0082122A" w:rsidP="00096DDC">
      <w:pPr>
        <w:pStyle w:val="Heading30"/>
        <w:spacing w:before="240" w:after="0" w:line="480" w:lineRule="auto"/>
        <w:rPr>
          <w:lang w:val="en-GB"/>
        </w:rPr>
      </w:pPr>
      <w:r w:rsidRPr="00811E73">
        <w:rPr>
          <w:lang w:val="en-GB"/>
        </w:rPr>
        <w:t>Availability of data and materials</w:t>
      </w:r>
    </w:p>
    <w:p w14:paraId="199AFD50" w14:textId="675C0469" w:rsidR="00B7549D" w:rsidRPr="0075391D" w:rsidRDefault="00B7549D" w:rsidP="00B7549D">
      <w:pPr>
        <w:shd w:val="clear" w:color="auto" w:fill="FFFFFF"/>
        <w:spacing w:before="240" w:after="0" w:line="480" w:lineRule="auto"/>
        <w:rPr>
          <w:rStyle w:val="Hyperlink"/>
          <w:rFonts w:ascii="Times New Roman" w:hAnsi="Times New Roman" w:cs="Times New Roman"/>
        </w:rPr>
      </w:pPr>
      <w:r w:rsidRPr="00811E73">
        <w:rPr>
          <w:rFonts w:ascii="Times New Roman" w:hAnsi="Times New Roman" w:cs="Times New Roman"/>
          <w:lang w:val="en-GB"/>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datasets analysed or generated during the study. We recognise it is not always possible to share research data publicly, for instance when individual privacy could be compromised, and in such instances data availability should still be stated in the manuscript along with any conditions </w:t>
      </w:r>
      <w:r w:rsidRPr="0075391D">
        <w:rPr>
          <w:rFonts w:ascii="Times New Roman" w:hAnsi="Times New Roman" w:cs="Times New Roman"/>
          <w:lang w:val="en-GB"/>
        </w:rPr>
        <w:t xml:space="preserve">for access. </w:t>
      </w:r>
      <w:r w:rsidR="001E7A7A" w:rsidRPr="0075391D">
        <w:rPr>
          <w:rFonts w:ascii="Times New Roman" w:hAnsi="Times New Roman" w:cs="Times New Roman"/>
          <w:shd w:val="clear" w:color="auto" w:fill="FFFFFF"/>
        </w:rPr>
        <w:t>If your manuscript does not contain any data, please state 'Not applicable' in this section.</w:t>
      </w:r>
      <w:r w:rsidR="001E7A7A" w:rsidRPr="0075391D">
        <w:rPr>
          <w:rFonts w:ascii="Times New Roman" w:hAnsi="Times New Roman" w:cs="Times New Roman"/>
          <w:lang w:val="en-GB"/>
        </w:rPr>
        <w:t xml:space="preserve"> </w:t>
      </w:r>
      <w:r w:rsidRPr="0075391D">
        <w:rPr>
          <w:rFonts w:ascii="Times New Roman" w:hAnsi="Times New Roman" w:cs="Times New Roman"/>
          <w:lang w:val="en-GB"/>
        </w:rPr>
        <w:t xml:space="preserve">For more information, visit: </w:t>
      </w:r>
      <w:hyperlink r:id="rId26" w:history="1">
        <w:r w:rsidR="00720081">
          <w:rPr>
            <w:rStyle w:val="Hyperlink"/>
            <w:rFonts w:ascii="Times New Roman" w:hAnsi="Times New Roman" w:cs="Times New Roman"/>
          </w:rPr>
          <w:t>here</w:t>
        </w:r>
      </w:hyperlink>
    </w:p>
    <w:p w14:paraId="1B1113D1" w14:textId="77777777" w:rsidR="00E23FFF" w:rsidRPr="00811E73" w:rsidRDefault="00E23FFF" w:rsidP="00096DDC">
      <w:pPr>
        <w:pStyle w:val="Heading30"/>
        <w:spacing w:before="240" w:after="0" w:line="480" w:lineRule="auto"/>
        <w:rPr>
          <w:lang w:val="en-GB"/>
        </w:rPr>
      </w:pPr>
      <w:r w:rsidRPr="00811E73">
        <w:rPr>
          <w:lang w:val="en-GB"/>
        </w:rPr>
        <w:t>Competing interests</w:t>
      </w:r>
    </w:p>
    <w:p w14:paraId="433791F9"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lastRenderedPageBreak/>
        <w:t>All financial and non-financial competing interests must be declared in this section.</w:t>
      </w:r>
    </w:p>
    <w:p w14:paraId="45E7C58A" w14:textId="6C7DBDD3"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See our </w:t>
      </w:r>
      <w:hyperlink r:id="rId27" w:anchor="competing+interests" w:tgtFrame="_self" w:history="1">
        <w:r w:rsidRPr="00811E73">
          <w:rPr>
            <w:rStyle w:val="Hyperlink"/>
            <w:rFonts w:ascii="Times New Roman" w:hAnsi="Times New Roman" w:cs="Times New Roman"/>
          </w:rPr>
          <w:t>editorial policies</w:t>
        </w:r>
      </w:hyperlink>
      <w:r w:rsidRPr="00811E73">
        <w:rPr>
          <w:rFonts w:ascii="Times New Roman" w:hAnsi="Times New Roman" w:cs="Times New Roman"/>
          <w:lang w:val="en-GB"/>
        </w:rPr>
        <w:t> for a full explanation of competing interests. If you are unsure whether you or any of your co-authors have a competing interest, please contact the editorial office.</w:t>
      </w:r>
    </w:p>
    <w:p w14:paraId="67920EEE"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Please use the authors initials to refer to each authors' competing interests in this section.</w:t>
      </w:r>
    </w:p>
    <w:p w14:paraId="6953AB75" w14:textId="77777777" w:rsidR="009819EA" w:rsidRPr="00811E73" w:rsidRDefault="009819EA" w:rsidP="009819EA">
      <w:pPr>
        <w:spacing w:after="0" w:line="480" w:lineRule="auto"/>
        <w:rPr>
          <w:rFonts w:ascii="Times New Roman" w:hAnsi="Times New Roman" w:cs="Times New Roman"/>
          <w:lang w:val="en-GB"/>
        </w:rPr>
      </w:pPr>
      <w:r w:rsidRPr="00811E73">
        <w:rPr>
          <w:rFonts w:ascii="Times New Roman" w:hAnsi="Times New Roman" w:cs="Times New Roman"/>
          <w:lang w:val="en-GB"/>
        </w:rPr>
        <w:t>If you do not have any competing interests, please state "The authors declare that they have no competing interests" in this section.</w:t>
      </w:r>
    </w:p>
    <w:p w14:paraId="4D0E2A1C" w14:textId="77777777" w:rsidR="006432B1" w:rsidRPr="00811E73" w:rsidRDefault="006432B1" w:rsidP="00AD2BE9">
      <w:pPr>
        <w:pStyle w:val="Heading30"/>
        <w:spacing w:before="240" w:after="0" w:line="480" w:lineRule="auto"/>
        <w:rPr>
          <w:lang w:val="en-GB"/>
        </w:rPr>
      </w:pPr>
      <w:r w:rsidRPr="00811E73">
        <w:rPr>
          <w:lang w:val="en-GB"/>
        </w:rPr>
        <w:t xml:space="preserve">Funding </w:t>
      </w:r>
    </w:p>
    <w:p w14:paraId="337245D8" w14:textId="77777777" w:rsidR="006432B1" w:rsidRPr="00811E73" w:rsidRDefault="006432B1" w:rsidP="006432B1">
      <w:pPr>
        <w:spacing w:after="0" w:line="480" w:lineRule="auto"/>
        <w:rPr>
          <w:rFonts w:ascii="Times New Roman" w:hAnsi="Times New Roman" w:cs="Times New Roman"/>
          <w:lang w:val="en-GB"/>
        </w:rPr>
      </w:pPr>
      <w:r w:rsidRPr="00811E73">
        <w:rPr>
          <w:rFonts w:ascii="Times New Roman" w:hAnsi="Times New Roman" w:cs="Times New Roman"/>
          <w:lang w:val="en-GB"/>
        </w:rPr>
        <w:t xml:space="preserve">All sources of funding for the research reported should be declared. The role of the funding body in the design of the study and collection, analysis, and interpretation of data and in writing the manuscript should be declared. </w:t>
      </w:r>
    </w:p>
    <w:p w14:paraId="41EE48DC" w14:textId="1B8F9F96" w:rsidR="006432B1" w:rsidRPr="00811E73" w:rsidRDefault="006432B1" w:rsidP="00AD2BE9">
      <w:pPr>
        <w:pStyle w:val="Heading30"/>
        <w:spacing w:before="240" w:after="0" w:line="480" w:lineRule="auto"/>
        <w:rPr>
          <w:lang w:val="en-GB"/>
        </w:rPr>
      </w:pPr>
      <w:r w:rsidRPr="00811E73">
        <w:rPr>
          <w:lang w:val="en-GB"/>
        </w:rPr>
        <w:t>Author</w:t>
      </w:r>
      <w:r w:rsidR="00AD2BE9" w:rsidRPr="00811E73">
        <w:rPr>
          <w:lang w:val="en-GB"/>
        </w:rPr>
        <w:t>s’</w:t>
      </w:r>
      <w:r w:rsidRPr="00811E73">
        <w:rPr>
          <w:lang w:val="en-GB"/>
        </w:rPr>
        <w:t xml:space="preserve"> Information</w:t>
      </w:r>
    </w:p>
    <w:p w14:paraId="1C3A576D" w14:textId="67CEB256" w:rsidR="002E4725" w:rsidRDefault="002E4725" w:rsidP="002E4725">
      <w:pPr>
        <w:spacing w:after="0" w:line="480" w:lineRule="auto"/>
        <w:rPr>
          <w:rFonts w:ascii="Times New Roman" w:hAnsi="Times New Roman" w:cs="Times New Roman"/>
          <w:lang w:val="en-GB"/>
        </w:rPr>
      </w:pPr>
      <w:r w:rsidRPr="00530882">
        <w:rPr>
          <w:rFonts w:ascii="Times New Roman" w:hAnsi="Times New Roman" w:cs="Times New Roman"/>
          <w:lang w:val="en-GB"/>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7F9C8A42" w14:textId="77777777" w:rsidR="004A02E0" w:rsidRPr="00811E73" w:rsidRDefault="004A02E0" w:rsidP="002E4725">
      <w:pPr>
        <w:spacing w:after="0" w:line="480" w:lineRule="auto"/>
        <w:rPr>
          <w:rFonts w:ascii="Times New Roman" w:hAnsi="Times New Roman" w:cs="Times New Roman"/>
          <w:lang w:val="en-GB"/>
        </w:rPr>
      </w:pPr>
    </w:p>
    <w:p w14:paraId="6D6DEE25" w14:textId="77777777" w:rsidR="006432B1" w:rsidRPr="00811E73" w:rsidRDefault="006432B1" w:rsidP="00AD2BE9">
      <w:pPr>
        <w:pStyle w:val="Heading30"/>
        <w:spacing w:after="0" w:line="480" w:lineRule="auto"/>
        <w:rPr>
          <w:rFonts w:eastAsia="Times New Roman"/>
          <w:i/>
          <w:iCs/>
          <w:color w:val="222222"/>
          <w:sz w:val="24"/>
          <w:szCs w:val="24"/>
          <w:lang w:val="en-GB" w:eastAsia="pt-BR"/>
        </w:rPr>
      </w:pPr>
      <w:r w:rsidRPr="00811E73">
        <w:rPr>
          <w:i/>
          <w:iCs/>
          <w:sz w:val="24"/>
          <w:szCs w:val="24"/>
          <w:lang w:val="en-GB"/>
        </w:rPr>
        <w:t>Affiliations</w:t>
      </w:r>
    </w:p>
    <w:p w14:paraId="2D55F38F" w14:textId="77777777" w:rsidR="006432B1" w:rsidRPr="00811E73" w:rsidRDefault="006432B1" w:rsidP="006432B1">
      <w:pPr>
        <w:pStyle w:val="NormalWeb"/>
        <w:shd w:val="clear" w:color="auto" w:fill="FFFFFF"/>
        <w:spacing w:before="0" w:beforeAutospacing="0" w:after="0" w:afterAutospacing="0" w:line="480" w:lineRule="auto"/>
        <w:rPr>
          <w:b/>
          <w:bCs/>
          <w:color w:val="222222"/>
          <w:sz w:val="22"/>
          <w:szCs w:val="22"/>
          <w:lang w:val="en-GB"/>
        </w:rPr>
      </w:pPr>
      <w:r w:rsidRPr="00811E73">
        <w:rPr>
          <w:b/>
          <w:bCs/>
          <w:color w:val="222222"/>
          <w:sz w:val="22"/>
          <w:szCs w:val="22"/>
          <w:lang w:val="en-GB" w:eastAsia="pt-BR"/>
        </w:rPr>
        <w:t xml:space="preserve">School of Engineering and Material </w:t>
      </w:r>
      <w:r w:rsidRPr="00811E73">
        <w:rPr>
          <w:b/>
          <w:bCs/>
          <w:color w:val="222222"/>
          <w:sz w:val="22"/>
          <w:szCs w:val="22"/>
          <w:lang w:val="en-GB"/>
        </w:rPr>
        <w:t>Science</w:t>
      </w:r>
      <w:r w:rsidRPr="00811E73">
        <w:rPr>
          <w:b/>
          <w:bCs/>
          <w:color w:val="222222"/>
          <w:sz w:val="22"/>
          <w:szCs w:val="22"/>
          <w:lang w:val="en-GB" w:eastAsia="pt-BR"/>
        </w:rPr>
        <w:t xml:space="preserve">, Queen Mary University of London, London, </w:t>
      </w:r>
      <w:r w:rsidRPr="00811E73">
        <w:rPr>
          <w:b/>
          <w:bCs/>
          <w:color w:val="222222"/>
          <w:sz w:val="22"/>
          <w:szCs w:val="22"/>
          <w:lang w:val="en-GB"/>
        </w:rPr>
        <w:t>UK</w:t>
      </w:r>
    </w:p>
    <w:p w14:paraId="556D8100" w14:textId="025CDEB3" w:rsidR="006432B1" w:rsidRPr="00811E73" w:rsidRDefault="00796FBF" w:rsidP="006432B1">
      <w:pPr>
        <w:pStyle w:val="NormalWeb"/>
        <w:shd w:val="clear" w:color="auto" w:fill="FFFFFF"/>
        <w:spacing w:before="0" w:beforeAutospacing="0" w:after="0" w:afterAutospacing="0" w:line="480" w:lineRule="auto"/>
        <w:rPr>
          <w:color w:val="222222"/>
          <w:sz w:val="22"/>
          <w:szCs w:val="22"/>
          <w:lang w:val="en-GB"/>
        </w:rPr>
      </w:pPr>
      <w:r w:rsidRPr="00811E73">
        <w:rPr>
          <w:sz w:val="20"/>
          <w:szCs w:val="20"/>
          <w:lang w:val="en-GB"/>
        </w:rPr>
        <w:t>FirstnameInitials-1 Lastname-1</w:t>
      </w:r>
      <w:r w:rsidR="006432B1" w:rsidRPr="00811E73">
        <w:rPr>
          <w:color w:val="222222"/>
          <w:sz w:val="22"/>
          <w:szCs w:val="22"/>
          <w:lang w:val="en-GB"/>
        </w:rPr>
        <w:t xml:space="preserve">, </w:t>
      </w:r>
      <w:r w:rsidRPr="00811E73">
        <w:rPr>
          <w:sz w:val="20"/>
          <w:szCs w:val="20"/>
          <w:lang w:val="en-GB"/>
        </w:rPr>
        <w:t xml:space="preserve">FirstnameInitials-2 Lastname-2 </w:t>
      </w:r>
      <w:r w:rsidR="006432B1" w:rsidRPr="00811E73">
        <w:rPr>
          <w:color w:val="222222"/>
          <w:sz w:val="22"/>
          <w:szCs w:val="22"/>
          <w:lang w:val="en-GB"/>
        </w:rPr>
        <w:t>&amp; </w:t>
      </w:r>
      <w:r w:rsidRPr="00811E73">
        <w:rPr>
          <w:sz w:val="20"/>
          <w:szCs w:val="20"/>
          <w:lang w:val="en-GB"/>
        </w:rPr>
        <w:t>FirstnameInitials-3 Lastname</w:t>
      </w:r>
      <w:r w:rsidR="006432B1" w:rsidRPr="00811E73">
        <w:rPr>
          <w:color w:val="222222"/>
          <w:sz w:val="22"/>
          <w:szCs w:val="22"/>
          <w:lang w:val="en-GB"/>
        </w:rPr>
        <w:t>-3</w:t>
      </w:r>
    </w:p>
    <w:p w14:paraId="64FAC4D9" w14:textId="77777777" w:rsidR="006432B1" w:rsidRPr="00811E73" w:rsidRDefault="006432B1" w:rsidP="006432B1">
      <w:pPr>
        <w:spacing w:before="120" w:after="0" w:line="480" w:lineRule="auto"/>
        <w:rPr>
          <w:rFonts w:ascii="Times New Roman" w:eastAsia="Times New Roman" w:hAnsi="Times New Roman" w:cs="Times New Roman"/>
          <w:b/>
          <w:bCs/>
          <w:color w:val="222222"/>
          <w:shd w:val="clear" w:color="auto" w:fill="FFFFFF"/>
          <w:lang w:val="en-GB" w:eastAsia="pt-BR"/>
        </w:rPr>
      </w:pPr>
      <w:r w:rsidRPr="00811E73">
        <w:rPr>
          <w:rFonts w:ascii="Times New Roman" w:eastAsia="Times New Roman" w:hAnsi="Times New Roman" w:cs="Times New Roman"/>
          <w:b/>
          <w:bCs/>
          <w:color w:val="222222"/>
          <w:shd w:val="clear" w:color="auto" w:fill="FFFFFF"/>
          <w:lang w:val="en-GB" w:eastAsia="pt-BR"/>
        </w:rPr>
        <w:t>Process &amp; Energy Department, Faculty of Mechanical, Maritime and Materials Engineering, Delft University of Technology, Delft, The Netherlands</w:t>
      </w:r>
    </w:p>
    <w:p w14:paraId="035EAF99" w14:textId="553D2716" w:rsidR="006432B1" w:rsidRPr="00811E73" w:rsidRDefault="00796FBF" w:rsidP="006432B1">
      <w:pPr>
        <w:spacing w:after="0" w:line="480" w:lineRule="auto"/>
        <w:rPr>
          <w:rFonts w:ascii="Times New Roman" w:eastAsia="Times New Roman" w:hAnsi="Times New Roman" w:cs="Times New Roman"/>
          <w:color w:val="222222"/>
          <w:lang w:val="en-GB" w:eastAsia="pt-BR"/>
        </w:rPr>
      </w:pPr>
      <w:r w:rsidRPr="00811E73">
        <w:rPr>
          <w:rFonts w:ascii="Times New Roman" w:hAnsi="Times New Roman" w:cs="Times New Roman"/>
          <w:sz w:val="20"/>
          <w:szCs w:val="20"/>
          <w:lang w:val="en-GB"/>
        </w:rPr>
        <w:t>FirstnameInitials-4 Lastname</w:t>
      </w:r>
      <w:r w:rsidR="006432B1" w:rsidRPr="00811E73">
        <w:rPr>
          <w:rFonts w:ascii="Times New Roman" w:hAnsi="Times New Roman" w:cs="Times New Roman"/>
          <w:color w:val="222222"/>
          <w:lang w:val="en-GB"/>
        </w:rPr>
        <w:t>-4</w:t>
      </w:r>
    </w:p>
    <w:p w14:paraId="6283303C" w14:textId="77777777" w:rsidR="006432B1" w:rsidRPr="00811E73" w:rsidRDefault="006432B1" w:rsidP="00AD2BE9">
      <w:pPr>
        <w:pStyle w:val="Heading30"/>
        <w:spacing w:after="0" w:line="480" w:lineRule="auto"/>
        <w:rPr>
          <w:i/>
          <w:iCs/>
          <w:sz w:val="24"/>
          <w:szCs w:val="24"/>
          <w:lang w:val="en-GB"/>
        </w:rPr>
      </w:pPr>
      <w:r w:rsidRPr="00811E73">
        <w:rPr>
          <w:i/>
          <w:iCs/>
          <w:sz w:val="24"/>
          <w:szCs w:val="24"/>
          <w:lang w:val="en-GB"/>
        </w:rPr>
        <w:t>Contributions</w:t>
      </w:r>
    </w:p>
    <w:p w14:paraId="4CFACBDE" w14:textId="5AEF62B5" w:rsidR="009819EA" w:rsidRPr="00811E73" w:rsidRDefault="009819EA" w:rsidP="009819EA">
      <w:pPr>
        <w:spacing w:line="480" w:lineRule="auto"/>
        <w:rPr>
          <w:rFonts w:ascii="Times New Roman" w:hAnsi="Times New Roman" w:cs="Times New Roman"/>
          <w:lang w:val="en-GB"/>
        </w:rPr>
      </w:pPr>
      <w:r w:rsidRPr="00811E73">
        <w:rPr>
          <w:rFonts w:ascii="Times New Roman" w:hAnsi="Times New Roman" w:cs="Times New Roman"/>
          <w:lang w:val="en-GB"/>
        </w:rPr>
        <w:lastRenderedPageBreak/>
        <w:t xml:space="preserve">The individual contributions of authors to the manuscript should be specified in this section. Please use initials to refer to each author's contribution in this section, for example: "FC </w:t>
      </w:r>
      <w:proofErr w:type="spellStart"/>
      <w:r w:rsidRPr="00811E73">
        <w:rPr>
          <w:rFonts w:ascii="Times New Roman" w:hAnsi="Times New Roman" w:cs="Times New Roman"/>
          <w:lang w:val="en-GB"/>
        </w:rPr>
        <w:t>analyzed</w:t>
      </w:r>
      <w:proofErr w:type="spellEnd"/>
      <w:r w:rsidRPr="00811E73">
        <w:rPr>
          <w:rFonts w:ascii="Times New Roman" w:hAnsi="Times New Roman" w:cs="Times New Roman"/>
          <w:lang w:val="en-GB"/>
        </w:rPr>
        <w:t xml:space="preserve"> and interpreted the patient data regarding the </w:t>
      </w:r>
      <w:proofErr w:type="spellStart"/>
      <w:r w:rsidRPr="00811E73">
        <w:rPr>
          <w:rFonts w:ascii="Times New Roman" w:hAnsi="Times New Roman" w:cs="Times New Roman"/>
          <w:lang w:val="en-GB"/>
        </w:rPr>
        <w:t>hematological</w:t>
      </w:r>
      <w:proofErr w:type="spellEnd"/>
      <w:r w:rsidRPr="00811E73">
        <w:rPr>
          <w:rFonts w:ascii="Times New Roman" w:hAnsi="Times New Roman" w:cs="Times New Roman"/>
          <w:lang w:val="en-GB"/>
        </w:rPr>
        <w:t xml:space="preserve"> disease and the transplant. RH performed the histological examination of the kidney and was a major contributor in writing the manuscript. All authors read and approved the final manuscript."</w:t>
      </w:r>
    </w:p>
    <w:p w14:paraId="3671673A" w14:textId="77777777" w:rsidR="006432B1" w:rsidRPr="00811E73" w:rsidRDefault="006432B1" w:rsidP="00AD2BE9">
      <w:pPr>
        <w:pStyle w:val="Heading30"/>
        <w:spacing w:after="0" w:line="480" w:lineRule="auto"/>
        <w:rPr>
          <w:i/>
          <w:iCs/>
          <w:sz w:val="24"/>
          <w:szCs w:val="24"/>
          <w:lang w:val="en-GB"/>
        </w:rPr>
      </w:pPr>
      <w:r w:rsidRPr="00811E73">
        <w:rPr>
          <w:i/>
          <w:iCs/>
          <w:sz w:val="24"/>
          <w:szCs w:val="24"/>
          <w:lang w:val="en-GB"/>
        </w:rPr>
        <w:t>Corresponding author</w:t>
      </w:r>
    </w:p>
    <w:p w14:paraId="3791FD8E" w14:textId="708374AE" w:rsidR="006432B1" w:rsidRPr="00811E73" w:rsidRDefault="006432B1" w:rsidP="006432B1">
      <w:pPr>
        <w:spacing w:after="0" w:line="480" w:lineRule="auto"/>
        <w:rPr>
          <w:rFonts w:ascii="Times New Roman" w:hAnsi="Times New Roman" w:cs="Times New Roman"/>
          <w:color w:val="222222"/>
          <w:shd w:val="clear" w:color="auto" w:fill="FFFFFF"/>
          <w:lang w:val="en-GB"/>
        </w:rPr>
      </w:pPr>
      <w:r w:rsidRPr="00811E73">
        <w:rPr>
          <w:rFonts w:ascii="Times New Roman" w:hAnsi="Times New Roman" w:cs="Times New Roman"/>
          <w:color w:val="222222"/>
          <w:shd w:val="clear" w:color="auto" w:fill="FFFFFF"/>
          <w:lang w:val="en-GB"/>
        </w:rPr>
        <w:t xml:space="preserve">Correspondence to: </w:t>
      </w:r>
      <w:r w:rsidR="00796FBF" w:rsidRPr="00811E73">
        <w:rPr>
          <w:rFonts w:ascii="Times New Roman" w:hAnsi="Times New Roman" w:cs="Times New Roman"/>
          <w:sz w:val="20"/>
          <w:szCs w:val="20"/>
          <w:lang w:val="en-GB"/>
        </w:rPr>
        <w:t>Firstname-4 Lastname-</w:t>
      </w:r>
      <w:r w:rsidRPr="00811E73">
        <w:rPr>
          <w:rFonts w:ascii="Times New Roman" w:hAnsi="Times New Roman" w:cs="Times New Roman"/>
          <w:color w:val="222222"/>
          <w:shd w:val="clear" w:color="auto" w:fill="FFFFFF"/>
          <w:lang w:val="en-GB"/>
        </w:rPr>
        <w:t>4</w:t>
      </w:r>
    </w:p>
    <w:p w14:paraId="6EFCDDF2" w14:textId="77777777" w:rsidR="006432B1" w:rsidRPr="00811E73" w:rsidRDefault="006432B1" w:rsidP="00AD2BE9">
      <w:pPr>
        <w:pStyle w:val="Heading30"/>
        <w:spacing w:before="240" w:after="0" w:line="480" w:lineRule="auto"/>
        <w:rPr>
          <w:lang w:val="en-GB"/>
        </w:rPr>
      </w:pPr>
      <w:r w:rsidRPr="00811E73">
        <w:rPr>
          <w:lang w:val="en-GB"/>
        </w:rPr>
        <w:t xml:space="preserve">Acknowledgements </w:t>
      </w:r>
    </w:p>
    <w:p w14:paraId="3989507D" w14:textId="2ECEAC73" w:rsidR="006432B1" w:rsidRDefault="006432B1" w:rsidP="00AD2BE9">
      <w:pPr>
        <w:spacing w:before="120" w:line="480" w:lineRule="auto"/>
        <w:rPr>
          <w:rFonts w:ascii="Times New Roman" w:hAnsi="Times New Roman" w:cs="Times New Roman"/>
        </w:rPr>
      </w:pPr>
      <w:r w:rsidRPr="00811E73">
        <w:rPr>
          <w:rFonts w:ascii="Times New Roman" w:hAnsi="Times New Roman" w:cs="Times New Roman"/>
          <w:lang w:val="en-GB"/>
        </w:rPr>
        <w:t xml:space="preserve">Please acknowledge anyone who contributed towards the article who does not meet the criteria for authorship including anyone who provided professional writing services or materials. Authors should obtain permission to acknowledge </w:t>
      </w:r>
      <w:r w:rsidRPr="00195B75">
        <w:rPr>
          <w:rFonts w:ascii="Times New Roman" w:hAnsi="Times New Roman" w:cs="Times New Roman"/>
          <w:lang w:val="en-GB"/>
        </w:rPr>
        <w:t xml:space="preserve">from all those mentioned in the Acknowledgements section. For more information, visit </w:t>
      </w:r>
      <w:hyperlink r:id="rId28" w:anchor="authorship" w:history="1">
        <w:r w:rsidR="00720081">
          <w:rPr>
            <w:rStyle w:val="Hyperlink"/>
            <w:rFonts w:ascii="Times New Roman" w:hAnsi="Times New Roman" w:cs="Times New Roman"/>
          </w:rPr>
          <w:t>here</w:t>
        </w:r>
      </w:hyperlink>
      <w:r w:rsidR="00C11A63" w:rsidRPr="00195B75">
        <w:rPr>
          <w:rFonts w:ascii="Times New Roman" w:hAnsi="Times New Roman" w:cs="Times New Roman"/>
        </w:rPr>
        <w:t>.</w:t>
      </w:r>
    </w:p>
    <w:p w14:paraId="3B403B93" w14:textId="77777777" w:rsidR="0037595E" w:rsidRDefault="0037595E" w:rsidP="00AD2BE9">
      <w:pPr>
        <w:spacing w:before="120" w:line="480" w:lineRule="auto"/>
        <w:rPr>
          <w:rFonts w:ascii="Times New Roman" w:hAnsi="Times New Roman" w:cs="Times New Roman"/>
        </w:rPr>
      </w:pPr>
    </w:p>
    <w:p w14:paraId="07BD992A" w14:textId="18B9E8E3" w:rsidR="0037595E" w:rsidRPr="00195B75" w:rsidRDefault="0037595E" w:rsidP="00AD2BE9">
      <w:pPr>
        <w:spacing w:before="120" w:line="480" w:lineRule="auto"/>
        <w:rPr>
          <w:rFonts w:ascii="Times New Roman" w:hAnsi="Times New Roman" w:cs="Times New Roman"/>
          <w:color w:val="333333"/>
          <w:lang w:val="en-GB" w:eastAsia="pt-BR"/>
        </w:rPr>
      </w:pPr>
      <w:r>
        <w:rPr>
          <w:rFonts w:ascii="Times New Roman" w:hAnsi="Times New Roman" w:cs="Times New Roman"/>
        </w:rPr>
        <w:t xml:space="preserve">You may also wish to include a section here about our Additional file requirements (supplementary information). Supplemental figures should be combined into one file, with legends included. Supplementary tables should be submitted as individual Excel files (not tabs on the same file), or in a .doc format. There should be a section at the end of the Declarations listing the additional files with a short description of each, and they should be referred to throughout the text in the format (Additional file 1: Fig S1). </w:t>
      </w:r>
    </w:p>
    <w:sectPr w:rsidR="0037595E" w:rsidRPr="00195B75" w:rsidSect="00E73C79">
      <w:footerReference w:type="default" r:id="rId29"/>
      <w:pgSz w:w="12240" w:h="15840"/>
      <w:pgMar w:top="1440" w:right="1440" w:bottom="1276"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1F32" w14:textId="77777777" w:rsidR="00525F69" w:rsidRDefault="00525F69" w:rsidP="002D6DC9">
      <w:pPr>
        <w:spacing w:after="0" w:line="240" w:lineRule="auto"/>
      </w:pPr>
      <w:r>
        <w:separator/>
      </w:r>
    </w:p>
  </w:endnote>
  <w:endnote w:type="continuationSeparator" w:id="0">
    <w:p w14:paraId="79D04E38" w14:textId="77777777" w:rsidR="00525F69" w:rsidRDefault="00525F69" w:rsidP="002D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8218"/>
      <w:docPartObj>
        <w:docPartGallery w:val="Page Numbers (Bottom of Page)"/>
        <w:docPartUnique/>
      </w:docPartObj>
    </w:sdtPr>
    <w:sdtEndPr>
      <w:rPr>
        <w:noProof/>
      </w:rPr>
    </w:sdtEndPr>
    <w:sdtContent>
      <w:p w14:paraId="06CB2810" w14:textId="77777777" w:rsidR="004342D9" w:rsidRDefault="004342D9">
        <w:pPr>
          <w:pStyle w:val="Footer"/>
          <w:jc w:val="right"/>
        </w:pPr>
        <w:r>
          <w:fldChar w:fldCharType="begin"/>
        </w:r>
        <w:r>
          <w:instrText xml:space="preserve"> PAGE   \* MERGEFORMAT </w:instrText>
        </w:r>
        <w:r>
          <w:fldChar w:fldCharType="separate"/>
        </w:r>
        <w:r w:rsidR="006C5DEA">
          <w:rPr>
            <w:noProof/>
          </w:rPr>
          <w:t>8</w:t>
        </w:r>
        <w:r>
          <w:rPr>
            <w:noProof/>
          </w:rPr>
          <w:fldChar w:fldCharType="end"/>
        </w:r>
      </w:p>
    </w:sdtContent>
  </w:sdt>
  <w:p w14:paraId="3ACCA629" w14:textId="77777777" w:rsidR="004342D9" w:rsidRDefault="004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F5398" w14:textId="77777777" w:rsidR="00525F69" w:rsidRDefault="00525F69" w:rsidP="002D6DC9">
      <w:pPr>
        <w:spacing w:after="0" w:line="240" w:lineRule="auto"/>
      </w:pPr>
      <w:r>
        <w:separator/>
      </w:r>
    </w:p>
  </w:footnote>
  <w:footnote w:type="continuationSeparator" w:id="0">
    <w:p w14:paraId="570CF867" w14:textId="77777777" w:rsidR="00525F69" w:rsidRDefault="00525F69" w:rsidP="002D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3"/>
    <w:multiLevelType w:val="multilevel"/>
    <w:tmpl w:val="989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64BE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83F92"/>
    <w:multiLevelType w:val="hybridMultilevel"/>
    <w:tmpl w:val="06BA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34D8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E60C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3551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C6E41"/>
    <w:multiLevelType w:val="hybridMultilevel"/>
    <w:tmpl w:val="1EC4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2E7BA6"/>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6EA1"/>
    <w:multiLevelType w:val="hybridMultilevel"/>
    <w:tmpl w:val="B7221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24FC3"/>
    <w:multiLevelType w:val="hybridMultilevel"/>
    <w:tmpl w:val="6054C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413F01"/>
    <w:multiLevelType w:val="multilevel"/>
    <w:tmpl w:val="7CD8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84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46AA3"/>
    <w:multiLevelType w:val="hybridMultilevel"/>
    <w:tmpl w:val="9D8EE93C"/>
    <w:lvl w:ilvl="0" w:tplc="3ED83D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3A4B7A"/>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56E8B"/>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97D41"/>
    <w:multiLevelType w:val="hybridMultilevel"/>
    <w:tmpl w:val="146E07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9A678E"/>
    <w:multiLevelType w:val="multilevel"/>
    <w:tmpl w:val="1820F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047B6"/>
    <w:multiLevelType w:val="hybridMultilevel"/>
    <w:tmpl w:val="C9102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2A0168"/>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F0B1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27F5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E1F34"/>
    <w:multiLevelType w:val="hybridMultilevel"/>
    <w:tmpl w:val="E2243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A13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D1050"/>
    <w:multiLevelType w:val="multilevel"/>
    <w:tmpl w:val="19D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546B0"/>
    <w:multiLevelType w:val="hybridMultilevel"/>
    <w:tmpl w:val="19EA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40B69B2"/>
    <w:multiLevelType w:val="multilevel"/>
    <w:tmpl w:val="2CA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526CC"/>
    <w:multiLevelType w:val="multilevel"/>
    <w:tmpl w:val="19C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B13A1"/>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43AA5"/>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B7970"/>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4078B"/>
    <w:multiLevelType w:val="hybridMultilevel"/>
    <w:tmpl w:val="37A292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38155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FD1FAE"/>
    <w:multiLevelType w:val="hybridMultilevel"/>
    <w:tmpl w:val="400ED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0D56B52"/>
    <w:multiLevelType w:val="multilevel"/>
    <w:tmpl w:val="6DBC6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B2403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6547A"/>
    <w:multiLevelType w:val="multilevel"/>
    <w:tmpl w:val="49628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18"/>
  </w:num>
  <w:num w:numId="6">
    <w:abstractNumId w:val="9"/>
  </w:num>
  <w:num w:numId="7">
    <w:abstractNumId w:val="36"/>
  </w:num>
  <w:num w:numId="8">
    <w:abstractNumId w:val="34"/>
  </w:num>
  <w:num w:numId="9">
    <w:abstractNumId w:val="24"/>
  </w:num>
  <w:num w:numId="10">
    <w:abstractNumId w:val="26"/>
  </w:num>
  <w:num w:numId="11">
    <w:abstractNumId w:val="7"/>
  </w:num>
  <w:num w:numId="12">
    <w:abstractNumId w:val="10"/>
  </w:num>
  <w:num w:numId="13">
    <w:abstractNumId w:val="27"/>
  </w:num>
  <w:num w:numId="14">
    <w:abstractNumId w:val="25"/>
  </w:num>
  <w:num w:numId="15">
    <w:abstractNumId w:val="20"/>
  </w:num>
  <w:num w:numId="16">
    <w:abstractNumId w:val="21"/>
  </w:num>
  <w:num w:numId="17">
    <w:abstractNumId w:val="28"/>
  </w:num>
  <w:num w:numId="18">
    <w:abstractNumId w:val="30"/>
  </w:num>
  <w:num w:numId="19">
    <w:abstractNumId w:val="5"/>
  </w:num>
  <w:num w:numId="20">
    <w:abstractNumId w:val="6"/>
  </w:num>
  <w:num w:numId="21">
    <w:abstractNumId w:val="35"/>
  </w:num>
  <w:num w:numId="22">
    <w:abstractNumId w:val="4"/>
  </w:num>
  <w:num w:numId="23">
    <w:abstractNumId w:val="17"/>
  </w:num>
  <w:num w:numId="24">
    <w:abstractNumId w:val="19"/>
  </w:num>
  <w:num w:numId="25">
    <w:abstractNumId w:val="15"/>
  </w:num>
  <w:num w:numId="26">
    <w:abstractNumId w:val="2"/>
  </w:num>
  <w:num w:numId="27">
    <w:abstractNumId w:val="29"/>
  </w:num>
  <w:num w:numId="28">
    <w:abstractNumId w:val="8"/>
  </w:num>
  <w:num w:numId="29">
    <w:abstractNumId w:val="32"/>
  </w:num>
  <w:num w:numId="30">
    <w:abstractNumId w:val="23"/>
  </w:num>
  <w:num w:numId="31">
    <w:abstractNumId w:val="12"/>
  </w:num>
  <w:num w:numId="32">
    <w:abstractNumId w:val="14"/>
  </w:num>
  <w:num w:numId="33">
    <w:abstractNumId w:val="33"/>
  </w:num>
  <w:num w:numId="34">
    <w:abstractNumId w:val="11"/>
  </w:num>
  <w:num w:numId="35">
    <w:abstractNumId w:val="31"/>
  </w:num>
  <w:num w:numId="36">
    <w:abstractNumId w:val="22"/>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qNaALVpfM0sAAAA"/>
    <w:docVar w:name="MachineID" w:val="207|207|197|185|203|197|199|187|197|190|190|197|188|206|197|186|204|"/>
    <w:docVar w:name="Username" w:val="Kayla"/>
  </w:docVars>
  <w:rsids>
    <w:rsidRoot w:val="008045C2"/>
    <w:rsid w:val="000118C7"/>
    <w:rsid w:val="000220F9"/>
    <w:rsid w:val="00023D83"/>
    <w:rsid w:val="000305DC"/>
    <w:rsid w:val="00030D85"/>
    <w:rsid w:val="000324BB"/>
    <w:rsid w:val="00035F32"/>
    <w:rsid w:val="0003781A"/>
    <w:rsid w:val="000379B8"/>
    <w:rsid w:val="0004535C"/>
    <w:rsid w:val="00046FEA"/>
    <w:rsid w:val="00060E87"/>
    <w:rsid w:val="000612C9"/>
    <w:rsid w:val="00073627"/>
    <w:rsid w:val="0009066C"/>
    <w:rsid w:val="00091025"/>
    <w:rsid w:val="000919FA"/>
    <w:rsid w:val="000939DB"/>
    <w:rsid w:val="00095484"/>
    <w:rsid w:val="00096DDC"/>
    <w:rsid w:val="000A0C8D"/>
    <w:rsid w:val="000A2CE5"/>
    <w:rsid w:val="000A30C7"/>
    <w:rsid w:val="000A7986"/>
    <w:rsid w:val="000B126E"/>
    <w:rsid w:val="000B3ED5"/>
    <w:rsid w:val="000B5BF7"/>
    <w:rsid w:val="000B5F96"/>
    <w:rsid w:val="000C0E25"/>
    <w:rsid w:val="000C0FD5"/>
    <w:rsid w:val="000D3AAA"/>
    <w:rsid w:val="000D5866"/>
    <w:rsid w:val="000E2808"/>
    <w:rsid w:val="000E7869"/>
    <w:rsid w:val="001004DE"/>
    <w:rsid w:val="00104354"/>
    <w:rsid w:val="00110ADC"/>
    <w:rsid w:val="001211EF"/>
    <w:rsid w:val="00122BA6"/>
    <w:rsid w:val="00126AA8"/>
    <w:rsid w:val="00127D5E"/>
    <w:rsid w:val="00140DA9"/>
    <w:rsid w:val="001504B9"/>
    <w:rsid w:val="00156038"/>
    <w:rsid w:val="00167AE3"/>
    <w:rsid w:val="0017259F"/>
    <w:rsid w:val="001757C1"/>
    <w:rsid w:val="00185535"/>
    <w:rsid w:val="00186DD4"/>
    <w:rsid w:val="001874BC"/>
    <w:rsid w:val="00190C61"/>
    <w:rsid w:val="001946A3"/>
    <w:rsid w:val="00195B75"/>
    <w:rsid w:val="0019617E"/>
    <w:rsid w:val="00196915"/>
    <w:rsid w:val="0019736E"/>
    <w:rsid w:val="001A23BA"/>
    <w:rsid w:val="001A261F"/>
    <w:rsid w:val="001A7E7C"/>
    <w:rsid w:val="001B0ACD"/>
    <w:rsid w:val="001B5D1E"/>
    <w:rsid w:val="001B7088"/>
    <w:rsid w:val="001C0A43"/>
    <w:rsid w:val="001C65E8"/>
    <w:rsid w:val="001C727D"/>
    <w:rsid w:val="001E7A7A"/>
    <w:rsid w:val="001F0B29"/>
    <w:rsid w:val="001F2699"/>
    <w:rsid w:val="001F4972"/>
    <w:rsid w:val="001F4B54"/>
    <w:rsid w:val="001F6735"/>
    <w:rsid w:val="002028C4"/>
    <w:rsid w:val="002030EA"/>
    <w:rsid w:val="00204B73"/>
    <w:rsid w:val="002128DF"/>
    <w:rsid w:val="002142BF"/>
    <w:rsid w:val="00214B59"/>
    <w:rsid w:val="00216106"/>
    <w:rsid w:val="00224E61"/>
    <w:rsid w:val="002331D1"/>
    <w:rsid w:val="00237FE9"/>
    <w:rsid w:val="00244604"/>
    <w:rsid w:val="00244DE0"/>
    <w:rsid w:val="00247227"/>
    <w:rsid w:val="002507F9"/>
    <w:rsid w:val="00252687"/>
    <w:rsid w:val="002549F4"/>
    <w:rsid w:val="00255183"/>
    <w:rsid w:val="00255F2C"/>
    <w:rsid w:val="0026290E"/>
    <w:rsid w:val="00264D02"/>
    <w:rsid w:val="00276484"/>
    <w:rsid w:val="0028026A"/>
    <w:rsid w:val="00281DD3"/>
    <w:rsid w:val="002867B4"/>
    <w:rsid w:val="00291A3E"/>
    <w:rsid w:val="00293AE8"/>
    <w:rsid w:val="0029463F"/>
    <w:rsid w:val="002A2922"/>
    <w:rsid w:val="002A42E7"/>
    <w:rsid w:val="002B473C"/>
    <w:rsid w:val="002B52AE"/>
    <w:rsid w:val="002C0181"/>
    <w:rsid w:val="002C5C3E"/>
    <w:rsid w:val="002D2C2A"/>
    <w:rsid w:val="002D6DC9"/>
    <w:rsid w:val="002E02B5"/>
    <w:rsid w:val="002E4725"/>
    <w:rsid w:val="002E520D"/>
    <w:rsid w:val="002F42D5"/>
    <w:rsid w:val="002F5312"/>
    <w:rsid w:val="002F718A"/>
    <w:rsid w:val="00300BC0"/>
    <w:rsid w:val="00303F49"/>
    <w:rsid w:val="0031429D"/>
    <w:rsid w:val="00320A49"/>
    <w:rsid w:val="003248EE"/>
    <w:rsid w:val="00342240"/>
    <w:rsid w:val="00343544"/>
    <w:rsid w:val="0034390F"/>
    <w:rsid w:val="00346389"/>
    <w:rsid w:val="00347FC0"/>
    <w:rsid w:val="0035245C"/>
    <w:rsid w:val="00353CD5"/>
    <w:rsid w:val="003557A2"/>
    <w:rsid w:val="003647CA"/>
    <w:rsid w:val="00365F9A"/>
    <w:rsid w:val="003663C9"/>
    <w:rsid w:val="00372649"/>
    <w:rsid w:val="00374094"/>
    <w:rsid w:val="003750B2"/>
    <w:rsid w:val="00375255"/>
    <w:rsid w:val="0037595E"/>
    <w:rsid w:val="003803A2"/>
    <w:rsid w:val="00394548"/>
    <w:rsid w:val="003A3B21"/>
    <w:rsid w:val="003A5B28"/>
    <w:rsid w:val="003B451B"/>
    <w:rsid w:val="003D1BBD"/>
    <w:rsid w:val="003F0DE1"/>
    <w:rsid w:val="003F7C2B"/>
    <w:rsid w:val="003F7EE0"/>
    <w:rsid w:val="004034FC"/>
    <w:rsid w:val="004113C7"/>
    <w:rsid w:val="0041209D"/>
    <w:rsid w:val="004135E4"/>
    <w:rsid w:val="0041370B"/>
    <w:rsid w:val="00425459"/>
    <w:rsid w:val="00430716"/>
    <w:rsid w:val="00432CC3"/>
    <w:rsid w:val="0043374D"/>
    <w:rsid w:val="004342D9"/>
    <w:rsid w:val="00435286"/>
    <w:rsid w:val="00441317"/>
    <w:rsid w:val="00442230"/>
    <w:rsid w:val="0044466A"/>
    <w:rsid w:val="004522DA"/>
    <w:rsid w:val="00460946"/>
    <w:rsid w:val="004624A0"/>
    <w:rsid w:val="00465069"/>
    <w:rsid w:val="004714A3"/>
    <w:rsid w:val="00471EC8"/>
    <w:rsid w:val="0048074B"/>
    <w:rsid w:val="00484BCC"/>
    <w:rsid w:val="0049014F"/>
    <w:rsid w:val="004920E9"/>
    <w:rsid w:val="004A02E0"/>
    <w:rsid w:val="004A336F"/>
    <w:rsid w:val="004A34E8"/>
    <w:rsid w:val="004C1800"/>
    <w:rsid w:val="004C42AF"/>
    <w:rsid w:val="004C6EEE"/>
    <w:rsid w:val="004D0F27"/>
    <w:rsid w:val="004D4C37"/>
    <w:rsid w:val="004D5AFC"/>
    <w:rsid w:val="004E3572"/>
    <w:rsid w:val="004E6017"/>
    <w:rsid w:val="004E69BB"/>
    <w:rsid w:val="004E77BB"/>
    <w:rsid w:val="0050031D"/>
    <w:rsid w:val="00502CC6"/>
    <w:rsid w:val="00506DF1"/>
    <w:rsid w:val="00510487"/>
    <w:rsid w:val="00516DE3"/>
    <w:rsid w:val="0052183A"/>
    <w:rsid w:val="005219DE"/>
    <w:rsid w:val="00523B60"/>
    <w:rsid w:val="00525C7C"/>
    <w:rsid w:val="00525F69"/>
    <w:rsid w:val="00526689"/>
    <w:rsid w:val="00530882"/>
    <w:rsid w:val="005320EA"/>
    <w:rsid w:val="0053564E"/>
    <w:rsid w:val="005412CB"/>
    <w:rsid w:val="005439EB"/>
    <w:rsid w:val="005476E5"/>
    <w:rsid w:val="005524C0"/>
    <w:rsid w:val="005536BB"/>
    <w:rsid w:val="00573A54"/>
    <w:rsid w:val="005928AC"/>
    <w:rsid w:val="005C5446"/>
    <w:rsid w:val="005C5EA0"/>
    <w:rsid w:val="005F0314"/>
    <w:rsid w:val="005F31E9"/>
    <w:rsid w:val="005F517E"/>
    <w:rsid w:val="005F7040"/>
    <w:rsid w:val="006031F4"/>
    <w:rsid w:val="00603E46"/>
    <w:rsid w:val="006044F5"/>
    <w:rsid w:val="00604DE2"/>
    <w:rsid w:val="00605195"/>
    <w:rsid w:val="00606BDE"/>
    <w:rsid w:val="00617512"/>
    <w:rsid w:val="00622922"/>
    <w:rsid w:val="00626D70"/>
    <w:rsid w:val="00630D56"/>
    <w:rsid w:val="0063164B"/>
    <w:rsid w:val="00633640"/>
    <w:rsid w:val="00634453"/>
    <w:rsid w:val="006432B1"/>
    <w:rsid w:val="00647A78"/>
    <w:rsid w:val="00651961"/>
    <w:rsid w:val="00652BA1"/>
    <w:rsid w:val="006537B9"/>
    <w:rsid w:val="00666852"/>
    <w:rsid w:val="006711AF"/>
    <w:rsid w:val="00671723"/>
    <w:rsid w:val="00676073"/>
    <w:rsid w:val="0067639E"/>
    <w:rsid w:val="00676EE5"/>
    <w:rsid w:val="0067740A"/>
    <w:rsid w:val="00684DAC"/>
    <w:rsid w:val="0069085F"/>
    <w:rsid w:val="00691C32"/>
    <w:rsid w:val="00696096"/>
    <w:rsid w:val="006A4AA0"/>
    <w:rsid w:val="006A66C1"/>
    <w:rsid w:val="006A79D3"/>
    <w:rsid w:val="006B18EC"/>
    <w:rsid w:val="006C0F0A"/>
    <w:rsid w:val="006C12D8"/>
    <w:rsid w:val="006C4729"/>
    <w:rsid w:val="006C5DEA"/>
    <w:rsid w:val="006E1423"/>
    <w:rsid w:val="006E1F2D"/>
    <w:rsid w:val="006F28AA"/>
    <w:rsid w:val="006F4F81"/>
    <w:rsid w:val="006F69D6"/>
    <w:rsid w:val="007001E1"/>
    <w:rsid w:val="007008F0"/>
    <w:rsid w:val="00701ED9"/>
    <w:rsid w:val="00704B1E"/>
    <w:rsid w:val="00711E90"/>
    <w:rsid w:val="00712932"/>
    <w:rsid w:val="0071417B"/>
    <w:rsid w:val="00716BB2"/>
    <w:rsid w:val="00720081"/>
    <w:rsid w:val="007209A7"/>
    <w:rsid w:val="00720B6C"/>
    <w:rsid w:val="0073471C"/>
    <w:rsid w:val="00735177"/>
    <w:rsid w:val="00745590"/>
    <w:rsid w:val="00752840"/>
    <w:rsid w:val="0075391D"/>
    <w:rsid w:val="00755A1D"/>
    <w:rsid w:val="00756581"/>
    <w:rsid w:val="00760B58"/>
    <w:rsid w:val="00761A2C"/>
    <w:rsid w:val="00762E44"/>
    <w:rsid w:val="0078089F"/>
    <w:rsid w:val="00785BE8"/>
    <w:rsid w:val="007915ED"/>
    <w:rsid w:val="00792B19"/>
    <w:rsid w:val="00796FBF"/>
    <w:rsid w:val="007A2BA7"/>
    <w:rsid w:val="007A64F6"/>
    <w:rsid w:val="007B057A"/>
    <w:rsid w:val="007B18EF"/>
    <w:rsid w:val="007C09FD"/>
    <w:rsid w:val="007C3BF7"/>
    <w:rsid w:val="007D2EDC"/>
    <w:rsid w:val="007D5C80"/>
    <w:rsid w:val="007D711A"/>
    <w:rsid w:val="007E3317"/>
    <w:rsid w:val="007F0C6A"/>
    <w:rsid w:val="007F2578"/>
    <w:rsid w:val="007F5F4E"/>
    <w:rsid w:val="007F6A8E"/>
    <w:rsid w:val="00801844"/>
    <w:rsid w:val="008045C2"/>
    <w:rsid w:val="00811E73"/>
    <w:rsid w:val="0082122A"/>
    <w:rsid w:val="008256B2"/>
    <w:rsid w:val="00831D00"/>
    <w:rsid w:val="00833F24"/>
    <w:rsid w:val="00835AD6"/>
    <w:rsid w:val="008437E6"/>
    <w:rsid w:val="008501CA"/>
    <w:rsid w:val="00857FFB"/>
    <w:rsid w:val="00861636"/>
    <w:rsid w:val="00863740"/>
    <w:rsid w:val="0086377C"/>
    <w:rsid w:val="00866FD7"/>
    <w:rsid w:val="00871108"/>
    <w:rsid w:val="00873050"/>
    <w:rsid w:val="00874E26"/>
    <w:rsid w:val="00880019"/>
    <w:rsid w:val="00885308"/>
    <w:rsid w:val="0088777D"/>
    <w:rsid w:val="008904D0"/>
    <w:rsid w:val="00890E13"/>
    <w:rsid w:val="008A3D1E"/>
    <w:rsid w:val="008A675F"/>
    <w:rsid w:val="008B1896"/>
    <w:rsid w:val="008C5FA0"/>
    <w:rsid w:val="008D167E"/>
    <w:rsid w:val="008E1CCC"/>
    <w:rsid w:val="008E3FDA"/>
    <w:rsid w:val="008F2E06"/>
    <w:rsid w:val="008F4011"/>
    <w:rsid w:val="008F773A"/>
    <w:rsid w:val="009012E9"/>
    <w:rsid w:val="0090656D"/>
    <w:rsid w:val="0091351C"/>
    <w:rsid w:val="0091434E"/>
    <w:rsid w:val="009172C8"/>
    <w:rsid w:val="009173A3"/>
    <w:rsid w:val="009178AE"/>
    <w:rsid w:val="00921FED"/>
    <w:rsid w:val="00924E8C"/>
    <w:rsid w:val="00926F70"/>
    <w:rsid w:val="00927CD1"/>
    <w:rsid w:val="009323E8"/>
    <w:rsid w:val="009339EC"/>
    <w:rsid w:val="009357EE"/>
    <w:rsid w:val="009371AB"/>
    <w:rsid w:val="00940EE3"/>
    <w:rsid w:val="00942EFB"/>
    <w:rsid w:val="0094427E"/>
    <w:rsid w:val="0096136E"/>
    <w:rsid w:val="0096480C"/>
    <w:rsid w:val="0096506D"/>
    <w:rsid w:val="00966EC5"/>
    <w:rsid w:val="00967AD3"/>
    <w:rsid w:val="00971DD1"/>
    <w:rsid w:val="009819EA"/>
    <w:rsid w:val="00982303"/>
    <w:rsid w:val="00985F5A"/>
    <w:rsid w:val="00994160"/>
    <w:rsid w:val="00996AC5"/>
    <w:rsid w:val="009A0CA0"/>
    <w:rsid w:val="009A3691"/>
    <w:rsid w:val="009B0A01"/>
    <w:rsid w:val="009B4683"/>
    <w:rsid w:val="009C12E8"/>
    <w:rsid w:val="009C7D1A"/>
    <w:rsid w:val="009C7EAB"/>
    <w:rsid w:val="009D3C73"/>
    <w:rsid w:val="009D3F39"/>
    <w:rsid w:val="009D7A51"/>
    <w:rsid w:val="009D7F13"/>
    <w:rsid w:val="009E43AE"/>
    <w:rsid w:val="00A0077D"/>
    <w:rsid w:val="00A009D9"/>
    <w:rsid w:val="00A01AFA"/>
    <w:rsid w:val="00A05D40"/>
    <w:rsid w:val="00A05F44"/>
    <w:rsid w:val="00A101F1"/>
    <w:rsid w:val="00A144C4"/>
    <w:rsid w:val="00A1617D"/>
    <w:rsid w:val="00A21862"/>
    <w:rsid w:val="00A2788E"/>
    <w:rsid w:val="00A35B3F"/>
    <w:rsid w:val="00A379CC"/>
    <w:rsid w:val="00A40AC7"/>
    <w:rsid w:val="00A44CC6"/>
    <w:rsid w:val="00A65D46"/>
    <w:rsid w:val="00A66ED3"/>
    <w:rsid w:val="00A671BF"/>
    <w:rsid w:val="00A70366"/>
    <w:rsid w:val="00A7092A"/>
    <w:rsid w:val="00A727C1"/>
    <w:rsid w:val="00A72940"/>
    <w:rsid w:val="00A73648"/>
    <w:rsid w:val="00A75162"/>
    <w:rsid w:val="00A81161"/>
    <w:rsid w:val="00A9000F"/>
    <w:rsid w:val="00A91EF4"/>
    <w:rsid w:val="00A94071"/>
    <w:rsid w:val="00A94367"/>
    <w:rsid w:val="00A95148"/>
    <w:rsid w:val="00AC66F7"/>
    <w:rsid w:val="00AD1687"/>
    <w:rsid w:val="00AD2BE9"/>
    <w:rsid w:val="00AD3252"/>
    <w:rsid w:val="00AD61A5"/>
    <w:rsid w:val="00AD6E1C"/>
    <w:rsid w:val="00AE251D"/>
    <w:rsid w:val="00AE2E7E"/>
    <w:rsid w:val="00AE3976"/>
    <w:rsid w:val="00AF1995"/>
    <w:rsid w:val="00AF28F5"/>
    <w:rsid w:val="00B01DFB"/>
    <w:rsid w:val="00B044D1"/>
    <w:rsid w:val="00B05622"/>
    <w:rsid w:val="00B06C8C"/>
    <w:rsid w:val="00B070BA"/>
    <w:rsid w:val="00B124D3"/>
    <w:rsid w:val="00B143D1"/>
    <w:rsid w:val="00B16789"/>
    <w:rsid w:val="00B2426D"/>
    <w:rsid w:val="00B2798D"/>
    <w:rsid w:val="00B300ED"/>
    <w:rsid w:val="00B3087F"/>
    <w:rsid w:val="00B33360"/>
    <w:rsid w:val="00B4024C"/>
    <w:rsid w:val="00B42553"/>
    <w:rsid w:val="00B437CE"/>
    <w:rsid w:val="00B535D3"/>
    <w:rsid w:val="00B60FA9"/>
    <w:rsid w:val="00B6427E"/>
    <w:rsid w:val="00B713B1"/>
    <w:rsid w:val="00B73278"/>
    <w:rsid w:val="00B74D39"/>
    <w:rsid w:val="00B7549D"/>
    <w:rsid w:val="00B77848"/>
    <w:rsid w:val="00B804D4"/>
    <w:rsid w:val="00B818B8"/>
    <w:rsid w:val="00B845D2"/>
    <w:rsid w:val="00B934EF"/>
    <w:rsid w:val="00B9402A"/>
    <w:rsid w:val="00B95F04"/>
    <w:rsid w:val="00BA3ECC"/>
    <w:rsid w:val="00BA5649"/>
    <w:rsid w:val="00BA7F77"/>
    <w:rsid w:val="00BB5754"/>
    <w:rsid w:val="00BC1C31"/>
    <w:rsid w:val="00BC535C"/>
    <w:rsid w:val="00BC5CEF"/>
    <w:rsid w:val="00BC6209"/>
    <w:rsid w:val="00BD613B"/>
    <w:rsid w:val="00BE3DED"/>
    <w:rsid w:val="00BF23DA"/>
    <w:rsid w:val="00BF27F6"/>
    <w:rsid w:val="00C00DF6"/>
    <w:rsid w:val="00C01571"/>
    <w:rsid w:val="00C02ABB"/>
    <w:rsid w:val="00C050C3"/>
    <w:rsid w:val="00C101B8"/>
    <w:rsid w:val="00C11A63"/>
    <w:rsid w:val="00C1385E"/>
    <w:rsid w:val="00C24B38"/>
    <w:rsid w:val="00C27C74"/>
    <w:rsid w:val="00C3000D"/>
    <w:rsid w:val="00C30FB6"/>
    <w:rsid w:val="00C33F58"/>
    <w:rsid w:val="00C37B18"/>
    <w:rsid w:val="00C40B7F"/>
    <w:rsid w:val="00C43C11"/>
    <w:rsid w:val="00C43EE5"/>
    <w:rsid w:val="00C52775"/>
    <w:rsid w:val="00C53C0C"/>
    <w:rsid w:val="00C572B5"/>
    <w:rsid w:val="00C634C8"/>
    <w:rsid w:val="00C75B8B"/>
    <w:rsid w:val="00C81DAD"/>
    <w:rsid w:val="00C82313"/>
    <w:rsid w:val="00C845B7"/>
    <w:rsid w:val="00C8466A"/>
    <w:rsid w:val="00C8495B"/>
    <w:rsid w:val="00C86AE9"/>
    <w:rsid w:val="00C90A8D"/>
    <w:rsid w:val="00C91B17"/>
    <w:rsid w:val="00C92F27"/>
    <w:rsid w:val="00C937DE"/>
    <w:rsid w:val="00C94D80"/>
    <w:rsid w:val="00CA1B5C"/>
    <w:rsid w:val="00CA6384"/>
    <w:rsid w:val="00CA69F0"/>
    <w:rsid w:val="00CB761F"/>
    <w:rsid w:val="00CC380B"/>
    <w:rsid w:val="00CC4FA5"/>
    <w:rsid w:val="00CD0686"/>
    <w:rsid w:val="00CD08E9"/>
    <w:rsid w:val="00CD2FD0"/>
    <w:rsid w:val="00CD2FD6"/>
    <w:rsid w:val="00CE145F"/>
    <w:rsid w:val="00CE5A46"/>
    <w:rsid w:val="00CF0219"/>
    <w:rsid w:val="00CF626C"/>
    <w:rsid w:val="00D057AA"/>
    <w:rsid w:val="00D26765"/>
    <w:rsid w:val="00D31E55"/>
    <w:rsid w:val="00D36CE3"/>
    <w:rsid w:val="00D43B3E"/>
    <w:rsid w:val="00D53F99"/>
    <w:rsid w:val="00D54810"/>
    <w:rsid w:val="00D57C6D"/>
    <w:rsid w:val="00D617E7"/>
    <w:rsid w:val="00D61A5D"/>
    <w:rsid w:val="00D76EC2"/>
    <w:rsid w:val="00D77256"/>
    <w:rsid w:val="00D83907"/>
    <w:rsid w:val="00D83D78"/>
    <w:rsid w:val="00D87014"/>
    <w:rsid w:val="00D906C5"/>
    <w:rsid w:val="00D93692"/>
    <w:rsid w:val="00DA3A2D"/>
    <w:rsid w:val="00DB04A6"/>
    <w:rsid w:val="00DB6E59"/>
    <w:rsid w:val="00DB713B"/>
    <w:rsid w:val="00DC031E"/>
    <w:rsid w:val="00DD02C0"/>
    <w:rsid w:val="00DD079F"/>
    <w:rsid w:val="00DD15AF"/>
    <w:rsid w:val="00DD3242"/>
    <w:rsid w:val="00DE6F6E"/>
    <w:rsid w:val="00DE70C6"/>
    <w:rsid w:val="00DF4200"/>
    <w:rsid w:val="00DF55BA"/>
    <w:rsid w:val="00DF67AB"/>
    <w:rsid w:val="00DF71AD"/>
    <w:rsid w:val="00E00A60"/>
    <w:rsid w:val="00E02865"/>
    <w:rsid w:val="00E0399F"/>
    <w:rsid w:val="00E060B5"/>
    <w:rsid w:val="00E14D4E"/>
    <w:rsid w:val="00E22BF0"/>
    <w:rsid w:val="00E22F97"/>
    <w:rsid w:val="00E23FFF"/>
    <w:rsid w:val="00E2417C"/>
    <w:rsid w:val="00E33891"/>
    <w:rsid w:val="00E36CAA"/>
    <w:rsid w:val="00E376D3"/>
    <w:rsid w:val="00E40335"/>
    <w:rsid w:val="00E52089"/>
    <w:rsid w:val="00E60B28"/>
    <w:rsid w:val="00E66909"/>
    <w:rsid w:val="00E71721"/>
    <w:rsid w:val="00E71D89"/>
    <w:rsid w:val="00E731D2"/>
    <w:rsid w:val="00E73714"/>
    <w:rsid w:val="00E73C79"/>
    <w:rsid w:val="00E83B4D"/>
    <w:rsid w:val="00E85A78"/>
    <w:rsid w:val="00E87274"/>
    <w:rsid w:val="00E95A85"/>
    <w:rsid w:val="00E979E6"/>
    <w:rsid w:val="00EA186C"/>
    <w:rsid w:val="00EA33A1"/>
    <w:rsid w:val="00EA3C76"/>
    <w:rsid w:val="00EA6856"/>
    <w:rsid w:val="00EB71F2"/>
    <w:rsid w:val="00EC05C1"/>
    <w:rsid w:val="00EC46D7"/>
    <w:rsid w:val="00ED20FD"/>
    <w:rsid w:val="00ED4DCF"/>
    <w:rsid w:val="00ED7590"/>
    <w:rsid w:val="00ED7674"/>
    <w:rsid w:val="00EF0AD0"/>
    <w:rsid w:val="00EF70E5"/>
    <w:rsid w:val="00F01C5D"/>
    <w:rsid w:val="00F04D32"/>
    <w:rsid w:val="00F065A6"/>
    <w:rsid w:val="00F13D01"/>
    <w:rsid w:val="00F17658"/>
    <w:rsid w:val="00F241CB"/>
    <w:rsid w:val="00F279B5"/>
    <w:rsid w:val="00F3671C"/>
    <w:rsid w:val="00F421B7"/>
    <w:rsid w:val="00F5239E"/>
    <w:rsid w:val="00F5454C"/>
    <w:rsid w:val="00F61278"/>
    <w:rsid w:val="00F64652"/>
    <w:rsid w:val="00F66A8D"/>
    <w:rsid w:val="00F725BB"/>
    <w:rsid w:val="00F746AE"/>
    <w:rsid w:val="00F750C8"/>
    <w:rsid w:val="00F82A8B"/>
    <w:rsid w:val="00F8587A"/>
    <w:rsid w:val="00F93130"/>
    <w:rsid w:val="00F941C0"/>
    <w:rsid w:val="00FA16B3"/>
    <w:rsid w:val="00FA17D2"/>
    <w:rsid w:val="00FA7289"/>
    <w:rsid w:val="00FB1832"/>
    <w:rsid w:val="00FB2D4F"/>
    <w:rsid w:val="00FB5490"/>
    <w:rsid w:val="00FC3EFE"/>
    <w:rsid w:val="00FE340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7">
      <w:bodyDiv w:val="1"/>
      <w:marLeft w:val="0"/>
      <w:marRight w:val="0"/>
      <w:marTop w:val="0"/>
      <w:marBottom w:val="0"/>
      <w:divBdr>
        <w:top w:val="none" w:sz="0" w:space="0" w:color="auto"/>
        <w:left w:val="none" w:sz="0" w:space="0" w:color="auto"/>
        <w:bottom w:val="none" w:sz="0" w:space="0" w:color="auto"/>
        <w:right w:val="none" w:sz="0" w:space="0" w:color="auto"/>
      </w:divBdr>
    </w:div>
    <w:div w:id="12151149">
      <w:bodyDiv w:val="1"/>
      <w:marLeft w:val="0"/>
      <w:marRight w:val="0"/>
      <w:marTop w:val="0"/>
      <w:marBottom w:val="0"/>
      <w:divBdr>
        <w:top w:val="none" w:sz="0" w:space="0" w:color="auto"/>
        <w:left w:val="none" w:sz="0" w:space="0" w:color="auto"/>
        <w:bottom w:val="none" w:sz="0" w:space="0" w:color="auto"/>
        <w:right w:val="none" w:sz="0" w:space="0" w:color="auto"/>
      </w:divBdr>
    </w:div>
    <w:div w:id="85881012">
      <w:bodyDiv w:val="1"/>
      <w:marLeft w:val="0"/>
      <w:marRight w:val="0"/>
      <w:marTop w:val="0"/>
      <w:marBottom w:val="0"/>
      <w:divBdr>
        <w:top w:val="none" w:sz="0" w:space="0" w:color="auto"/>
        <w:left w:val="none" w:sz="0" w:space="0" w:color="auto"/>
        <w:bottom w:val="none" w:sz="0" w:space="0" w:color="auto"/>
        <w:right w:val="none" w:sz="0" w:space="0" w:color="auto"/>
      </w:divBdr>
    </w:div>
    <w:div w:id="90703321">
      <w:bodyDiv w:val="1"/>
      <w:marLeft w:val="0"/>
      <w:marRight w:val="0"/>
      <w:marTop w:val="0"/>
      <w:marBottom w:val="0"/>
      <w:divBdr>
        <w:top w:val="none" w:sz="0" w:space="0" w:color="auto"/>
        <w:left w:val="none" w:sz="0" w:space="0" w:color="auto"/>
        <w:bottom w:val="none" w:sz="0" w:space="0" w:color="auto"/>
        <w:right w:val="none" w:sz="0" w:space="0" w:color="auto"/>
      </w:divBdr>
    </w:div>
    <w:div w:id="116686682">
      <w:bodyDiv w:val="1"/>
      <w:marLeft w:val="0"/>
      <w:marRight w:val="0"/>
      <w:marTop w:val="0"/>
      <w:marBottom w:val="0"/>
      <w:divBdr>
        <w:top w:val="none" w:sz="0" w:space="0" w:color="auto"/>
        <w:left w:val="none" w:sz="0" w:space="0" w:color="auto"/>
        <w:bottom w:val="none" w:sz="0" w:space="0" w:color="auto"/>
        <w:right w:val="none" w:sz="0" w:space="0" w:color="auto"/>
      </w:divBdr>
    </w:div>
    <w:div w:id="123013337">
      <w:bodyDiv w:val="1"/>
      <w:marLeft w:val="0"/>
      <w:marRight w:val="0"/>
      <w:marTop w:val="0"/>
      <w:marBottom w:val="0"/>
      <w:divBdr>
        <w:top w:val="none" w:sz="0" w:space="0" w:color="auto"/>
        <w:left w:val="none" w:sz="0" w:space="0" w:color="auto"/>
        <w:bottom w:val="none" w:sz="0" w:space="0" w:color="auto"/>
        <w:right w:val="none" w:sz="0" w:space="0" w:color="auto"/>
      </w:divBdr>
    </w:div>
    <w:div w:id="128941129">
      <w:bodyDiv w:val="1"/>
      <w:marLeft w:val="0"/>
      <w:marRight w:val="0"/>
      <w:marTop w:val="0"/>
      <w:marBottom w:val="0"/>
      <w:divBdr>
        <w:top w:val="none" w:sz="0" w:space="0" w:color="auto"/>
        <w:left w:val="none" w:sz="0" w:space="0" w:color="auto"/>
        <w:bottom w:val="none" w:sz="0" w:space="0" w:color="auto"/>
        <w:right w:val="none" w:sz="0" w:space="0" w:color="auto"/>
      </w:divBdr>
    </w:div>
    <w:div w:id="133370727">
      <w:bodyDiv w:val="1"/>
      <w:marLeft w:val="0"/>
      <w:marRight w:val="0"/>
      <w:marTop w:val="0"/>
      <w:marBottom w:val="0"/>
      <w:divBdr>
        <w:top w:val="none" w:sz="0" w:space="0" w:color="auto"/>
        <w:left w:val="none" w:sz="0" w:space="0" w:color="auto"/>
        <w:bottom w:val="none" w:sz="0" w:space="0" w:color="auto"/>
        <w:right w:val="none" w:sz="0" w:space="0" w:color="auto"/>
      </w:divBdr>
    </w:div>
    <w:div w:id="175929816">
      <w:bodyDiv w:val="1"/>
      <w:marLeft w:val="0"/>
      <w:marRight w:val="0"/>
      <w:marTop w:val="0"/>
      <w:marBottom w:val="0"/>
      <w:divBdr>
        <w:top w:val="none" w:sz="0" w:space="0" w:color="auto"/>
        <w:left w:val="none" w:sz="0" w:space="0" w:color="auto"/>
        <w:bottom w:val="none" w:sz="0" w:space="0" w:color="auto"/>
        <w:right w:val="none" w:sz="0" w:space="0" w:color="auto"/>
      </w:divBdr>
    </w:div>
    <w:div w:id="252207805">
      <w:bodyDiv w:val="1"/>
      <w:marLeft w:val="0"/>
      <w:marRight w:val="0"/>
      <w:marTop w:val="0"/>
      <w:marBottom w:val="0"/>
      <w:divBdr>
        <w:top w:val="none" w:sz="0" w:space="0" w:color="auto"/>
        <w:left w:val="none" w:sz="0" w:space="0" w:color="auto"/>
        <w:bottom w:val="none" w:sz="0" w:space="0" w:color="auto"/>
        <w:right w:val="none" w:sz="0" w:space="0" w:color="auto"/>
      </w:divBdr>
      <w:divsChild>
        <w:div w:id="1303803969">
          <w:marLeft w:val="0"/>
          <w:marRight w:val="0"/>
          <w:marTop w:val="180"/>
          <w:marBottom w:val="240"/>
          <w:divBdr>
            <w:top w:val="none" w:sz="0" w:space="0" w:color="auto"/>
            <w:left w:val="none" w:sz="0" w:space="0" w:color="auto"/>
            <w:bottom w:val="none" w:sz="0" w:space="0" w:color="auto"/>
            <w:right w:val="none" w:sz="0" w:space="0" w:color="auto"/>
          </w:divBdr>
        </w:div>
      </w:divsChild>
    </w:div>
    <w:div w:id="294454994">
      <w:bodyDiv w:val="1"/>
      <w:marLeft w:val="0"/>
      <w:marRight w:val="0"/>
      <w:marTop w:val="0"/>
      <w:marBottom w:val="0"/>
      <w:divBdr>
        <w:top w:val="none" w:sz="0" w:space="0" w:color="auto"/>
        <w:left w:val="none" w:sz="0" w:space="0" w:color="auto"/>
        <w:bottom w:val="none" w:sz="0" w:space="0" w:color="auto"/>
        <w:right w:val="none" w:sz="0" w:space="0" w:color="auto"/>
      </w:divBdr>
    </w:div>
    <w:div w:id="326832959">
      <w:bodyDiv w:val="1"/>
      <w:marLeft w:val="0"/>
      <w:marRight w:val="0"/>
      <w:marTop w:val="0"/>
      <w:marBottom w:val="0"/>
      <w:divBdr>
        <w:top w:val="none" w:sz="0" w:space="0" w:color="auto"/>
        <w:left w:val="none" w:sz="0" w:space="0" w:color="auto"/>
        <w:bottom w:val="none" w:sz="0" w:space="0" w:color="auto"/>
        <w:right w:val="none" w:sz="0" w:space="0" w:color="auto"/>
      </w:divBdr>
    </w:div>
    <w:div w:id="328488456">
      <w:bodyDiv w:val="1"/>
      <w:marLeft w:val="0"/>
      <w:marRight w:val="0"/>
      <w:marTop w:val="0"/>
      <w:marBottom w:val="0"/>
      <w:divBdr>
        <w:top w:val="none" w:sz="0" w:space="0" w:color="auto"/>
        <w:left w:val="none" w:sz="0" w:space="0" w:color="auto"/>
        <w:bottom w:val="none" w:sz="0" w:space="0" w:color="auto"/>
        <w:right w:val="none" w:sz="0" w:space="0" w:color="auto"/>
      </w:divBdr>
    </w:div>
    <w:div w:id="461777950">
      <w:bodyDiv w:val="1"/>
      <w:marLeft w:val="0"/>
      <w:marRight w:val="0"/>
      <w:marTop w:val="0"/>
      <w:marBottom w:val="0"/>
      <w:divBdr>
        <w:top w:val="none" w:sz="0" w:space="0" w:color="auto"/>
        <w:left w:val="none" w:sz="0" w:space="0" w:color="auto"/>
        <w:bottom w:val="none" w:sz="0" w:space="0" w:color="auto"/>
        <w:right w:val="none" w:sz="0" w:space="0" w:color="auto"/>
      </w:divBdr>
      <w:divsChild>
        <w:div w:id="113408763">
          <w:marLeft w:val="0"/>
          <w:marRight w:val="0"/>
          <w:marTop w:val="0"/>
          <w:marBottom w:val="240"/>
          <w:divBdr>
            <w:top w:val="none" w:sz="0" w:space="0" w:color="auto"/>
            <w:left w:val="none" w:sz="0" w:space="0" w:color="auto"/>
            <w:bottom w:val="none" w:sz="0" w:space="0" w:color="auto"/>
            <w:right w:val="none" w:sz="0" w:space="0" w:color="auto"/>
          </w:divBdr>
          <w:divsChild>
            <w:div w:id="9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167">
      <w:bodyDiv w:val="1"/>
      <w:marLeft w:val="0"/>
      <w:marRight w:val="0"/>
      <w:marTop w:val="0"/>
      <w:marBottom w:val="0"/>
      <w:divBdr>
        <w:top w:val="none" w:sz="0" w:space="0" w:color="auto"/>
        <w:left w:val="none" w:sz="0" w:space="0" w:color="auto"/>
        <w:bottom w:val="none" w:sz="0" w:space="0" w:color="auto"/>
        <w:right w:val="none" w:sz="0" w:space="0" w:color="auto"/>
      </w:divBdr>
    </w:div>
    <w:div w:id="485824533">
      <w:bodyDiv w:val="1"/>
      <w:marLeft w:val="0"/>
      <w:marRight w:val="0"/>
      <w:marTop w:val="0"/>
      <w:marBottom w:val="0"/>
      <w:divBdr>
        <w:top w:val="none" w:sz="0" w:space="0" w:color="auto"/>
        <w:left w:val="none" w:sz="0" w:space="0" w:color="auto"/>
        <w:bottom w:val="none" w:sz="0" w:space="0" w:color="auto"/>
        <w:right w:val="none" w:sz="0" w:space="0" w:color="auto"/>
      </w:divBdr>
    </w:div>
    <w:div w:id="501748017">
      <w:bodyDiv w:val="1"/>
      <w:marLeft w:val="0"/>
      <w:marRight w:val="0"/>
      <w:marTop w:val="0"/>
      <w:marBottom w:val="0"/>
      <w:divBdr>
        <w:top w:val="none" w:sz="0" w:space="0" w:color="auto"/>
        <w:left w:val="none" w:sz="0" w:space="0" w:color="auto"/>
        <w:bottom w:val="none" w:sz="0" w:space="0" w:color="auto"/>
        <w:right w:val="none" w:sz="0" w:space="0" w:color="auto"/>
      </w:divBdr>
    </w:div>
    <w:div w:id="538132982">
      <w:bodyDiv w:val="1"/>
      <w:marLeft w:val="0"/>
      <w:marRight w:val="0"/>
      <w:marTop w:val="0"/>
      <w:marBottom w:val="0"/>
      <w:divBdr>
        <w:top w:val="none" w:sz="0" w:space="0" w:color="auto"/>
        <w:left w:val="none" w:sz="0" w:space="0" w:color="auto"/>
        <w:bottom w:val="none" w:sz="0" w:space="0" w:color="auto"/>
        <w:right w:val="none" w:sz="0" w:space="0" w:color="auto"/>
      </w:divBdr>
    </w:div>
    <w:div w:id="636377351">
      <w:bodyDiv w:val="1"/>
      <w:marLeft w:val="0"/>
      <w:marRight w:val="0"/>
      <w:marTop w:val="0"/>
      <w:marBottom w:val="0"/>
      <w:divBdr>
        <w:top w:val="none" w:sz="0" w:space="0" w:color="auto"/>
        <w:left w:val="none" w:sz="0" w:space="0" w:color="auto"/>
        <w:bottom w:val="none" w:sz="0" w:space="0" w:color="auto"/>
        <w:right w:val="none" w:sz="0" w:space="0" w:color="auto"/>
      </w:divBdr>
    </w:div>
    <w:div w:id="765462627">
      <w:bodyDiv w:val="1"/>
      <w:marLeft w:val="0"/>
      <w:marRight w:val="0"/>
      <w:marTop w:val="0"/>
      <w:marBottom w:val="0"/>
      <w:divBdr>
        <w:top w:val="none" w:sz="0" w:space="0" w:color="auto"/>
        <w:left w:val="none" w:sz="0" w:space="0" w:color="auto"/>
        <w:bottom w:val="none" w:sz="0" w:space="0" w:color="auto"/>
        <w:right w:val="none" w:sz="0" w:space="0" w:color="auto"/>
      </w:divBdr>
    </w:div>
    <w:div w:id="794786280">
      <w:bodyDiv w:val="1"/>
      <w:marLeft w:val="0"/>
      <w:marRight w:val="0"/>
      <w:marTop w:val="0"/>
      <w:marBottom w:val="0"/>
      <w:divBdr>
        <w:top w:val="none" w:sz="0" w:space="0" w:color="auto"/>
        <w:left w:val="none" w:sz="0" w:space="0" w:color="auto"/>
        <w:bottom w:val="none" w:sz="0" w:space="0" w:color="auto"/>
        <w:right w:val="none" w:sz="0" w:space="0" w:color="auto"/>
      </w:divBdr>
      <w:divsChild>
        <w:div w:id="711806792">
          <w:marLeft w:val="0"/>
          <w:marRight w:val="0"/>
          <w:marTop w:val="0"/>
          <w:marBottom w:val="0"/>
          <w:divBdr>
            <w:top w:val="none" w:sz="0" w:space="0" w:color="auto"/>
            <w:left w:val="none" w:sz="0" w:space="0" w:color="auto"/>
            <w:bottom w:val="none" w:sz="0" w:space="0" w:color="auto"/>
            <w:right w:val="none" w:sz="0" w:space="0" w:color="auto"/>
          </w:divBdr>
        </w:div>
      </w:divsChild>
    </w:div>
    <w:div w:id="823667737">
      <w:bodyDiv w:val="1"/>
      <w:marLeft w:val="0"/>
      <w:marRight w:val="0"/>
      <w:marTop w:val="0"/>
      <w:marBottom w:val="0"/>
      <w:divBdr>
        <w:top w:val="none" w:sz="0" w:space="0" w:color="auto"/>
        <w:left w:val="none" w:sz="0" w:space="0" w:color="auto"/>
        <w:bottom w:val="none" w:sz="0" w:space="0" w:color="auto"/>
        <w:right w:val="none" w:sz="0" w:space="0" w:color="auto"/>
      </w:divBdr>
    </w:div>
    <w:div w:id="871265588">
      <w:bodyDiv w:val="1"/>
      <w:marLeft w:val="0"/>
      <w:marRight w:val="0"/>
      <w:marTop w:val="0"/>
      <w:marBottom w:val="0"/>
      <w:divBdr>
        <w:top w:val="none" w:sz="0" w:space="0" w:color="auto"/>
        <w:left w:val="none" w:sz="0" w:space="0" w:color="auto"/>
        <w:bottom w:val="none" w:sz="0" w:space="0" w:color="auto"/>
        <w:right w:val="none" w:sz="0" w:space="0" w:color="auto"/>
      </w:divBdr>
    </w:div>
    <w:div w:id="935284254">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92951671">
      <w:bodyDiv w:val="1"/>
      <w:marLeft w:val="0"/>
      <w:marRight w:val="0"/>
      <w:marTop w:val="0"/>
      <w:marBottom w:val="0"/>
      <w:divBdr>
        <w:top w:val="none" w:sz="0" w:space="0" w:color="auto"/>
        <w:left w:val="none" w:sz="0" w:space="0" w:color="auto"/>
        <w:bottom w:val="none" w:sz="0" w:space="0" w:color="auto"/>
        <w:right w:val="none" w:sz="0" w:space="0" w:color="auto"/>
      </w:divBdr>
    </w:div>
    <w:div w:id="999187847">
      <w:bodyDiv w:val="1"/>
      <w:marLeft w:val="0"/>
      <w:marRight w:val="0"/>
      <w:marTop w:val="0"/>
      <w:marBottom w:val="0"/>
      <w:divBdr>
        <w:top w:val="none" w:sz="0" w:space="0" w:color="auto"/>
        <w:left w:val="none" w:sz="0" w:space="0" w:color="auto"/>
        <w:bottom w:val="none" w:sz="0" w:space="0" w:color="auto"/>
        <w:right w:val="none" w:sz="0" w:space="0" w:color="auto"/>
      </w:divBdr>
    </w:div>
    <w:div w:id="1032074754">
      <w:bodyDiv w:val="1"/>
      <w:marLeft w:val="0"/>
      <w:marRight w:val="0"/>
      <w:marTop w:val="0"/>
      <w:marBottom w:val="0"/>
      <w:divBdr>
        <w:top w:val="none" w:sz="0" w:space="0" w:color="auto"/>
        <w:left w:val="none" w:sz="0" w:space="0" w:color="auto"/>
        <w:bottom w:val="none" w:sz="0" w:space="0" w:color="auto"/>
        <w:right w:val="none" w:sz="0" w:space="0" w:color="auto"/>
      </w:divBdr>
    </w:div>
    <w:div w:id="1036740147">
      <w:bodyDiv w:val="1"/>
      <w:marLeft w:val="0"/>
      <w:marRight w:val="0"/>
      <w:marTop w:val="0"/>
      <w:marBottom w:val="0"/>
      <w:divBdr>
        <w:top w:val="none" w:sz="0" w:space="0" w:color="auto"/>
        <w:left w:val="none" w:sz="0" w:space="0" w:color="auto"/>
        <w:bottom w:val="none" w:sz="0" w:space="0" w:color="auto"/>
        <w:right w:val="none" w:sz="0" w:space="0" w:color="auto"/>
      </w:divBdr>
    </w:div>
    <w:div w:id="1052651698">
      <w:bodyDiv w:val="1"/>
      <w:marLeft w:val="0"/>
      <w:marRight w:val="0"/>
      <w:marTop w:val="0"/>
      <w:marBottom w:val="0"/>
      <w:divBdr>
        <w:top w:val="none" w:sz="0" w:space="0" w:color="auto"/>
        <w:left w:val="none" w:sz="0" w:space="0" w:color="auto"/>
        <w:bottom w:val="none" w:sz="0" w:space="0" w:color="auto"/>
        <w:right w:val="none" w:sz="0" w:space="0" w:color="auto"/>
      </w:divBdr>
    </w:div>
    <w:div w:id="1071123877">
      <w:bodyDiv w:val="1"/>
      <w:marLeft w:val="0"/>
      <w:marRight w:val="0"/>
      <w:marTop w:val="0"/>
      <w:marBottom w:val="0"/>
      <w:divBdr>
        <w:top w:val="none" w:sz="0" w:space="0" w:color="auto"/>
        <w:left w:val="none" w:sz="0" w:space="0" w:color="auto"/>
        <w:bottom w:val="none" w:sz="0" w:space="0" w:color="auto"/>
        <w:right w:val="none" w:sz="0" w:space="0" w:color="auto"/>
      </w:divBdr>
    </w:div>
    <w:div w:id="1072385142">
      <w:bodyDiv w:val="1"/>
      <w:marLeft w:val="0"/>
      <w:marRight w:val="0"/>
      <w:marTop w:val="0"/>
      <w:marBottom w:val="0"/>
      <w:divBdr>
        <w:top w:val="none" w:sz="0" w:space="0" w:color="auto"/>
        <w:left w:val="none" w:sz="0" w:space="0" w:color="auto"/>
        <w:bottom w:val="none" w:sz="0" w:space="0" w:color="auto"/>
        <w:right w:val="none" w:sz="0" w:space="0" w:color="auto"/>
      </w:divBdr>
    </w:div>
    <w:div w:id="1115563344">
      <w:bodyDiv w:val="1"/>
      <w:marLeft w:val="0"/>
      <w:marRight w:val="0"/>
      <w:marTop w:val="0"/>
      <w:marBottom w:val="0"/>
      <w:divBdr>
        <w:top w:val="none" w:sz="0" w:space="0" w:color="auto"/>
        <w:left w:val="none" w:sz="0" w:space="0" w:color="auto"/>
        <w:bottom w:val="none" w:sz="0" w:space="0" w:color="auto"/>
        <w:right w:val="none" w:sz="0" w:space="0" w:color="auto"/>
      </w:divBdr>
    </w:div>
    <w:div w:id="1298073073">
      <w:bodyDiv w:val="1"/>
      <w:marLeft w:val="0"/>
      <w:marRight w:val="0"/>
      <w:marTop w:val="0"/>
      <w:marBottom w:val="0"/>
      <w:divBdr>
        <w:top w:val="none" w:sz="0" w:space="0" w:color="auto"/>
        <w:left w:val="none" w:sz="0" w:space="0" w:color="auto"/>
        <w:bottom w:val="none" w:sz="0" w:space="0" w:color="auto"/>
        <w:right w:val="none" w:sz="0" w:space="0" w:color="auto"/>
      </w:divBdr>
    </w:div>
    <w:div w:id="1308781344">
      <w:bodyDiv w:val="1"/>
      <w:marLeft w:val="0"/>
      <w:marRight w:val="0"/>
      <w:marTop w:val="0"/>
      <w:marBottom w:val="0"/>
      <w:divBdr>
        <w:top w:val="none" w:sz="0" w:space="0" w:color="auto"/>
        <w:left w:val="none" w:sz="0" w:space="0" w:color="auto"/>
        <w:bottom w:val="none" w:sz="0" w:space="0" w:color="auto"/>
        <w:right w:val="none" w:sz="0" w:space="0" w:color="auto"/>
      </w:divBdr>
    </w:div>
    <w:div w:id="1313679788">
      <w:bodyDiv w:val="1"/>
      <w:marLeft w:val="0"/>
      <w:marRight w:val="0"/>
      <w:marTop w:val="0"/>
      <w:marBottom w:val="0"/>
      <w:divBdr>
        <w:top w:val="none" w:sz="0" w:space="0" w:color="auto"/>
        <w:left w:val="none" w:sz="0" w:space="0" w:color="auto"/>
        <w:bottom w:val="none" w:sz="0" w:space="0" w:color="auto"/>
        <w:right w:val="none" w:sz="0" w:space="0" w:color="auto"/>
      </w:divBdr>
      <w:divsChild>
        <w:div w:id="203492048">
          <w:marLeft w:val="0"/>
          <w:marRight w:val="0"/>
          <w:marTop w:val="0"/>
          <w:marBottom w:val="240"/>
          <w:divBdr>
            <w:top w:val="none" w:sz="0" w:space="0" w:color="auto"/>
            <w:left w:val="none" w:sz="0" w:space="0" w:color="auto"/>
            <w:bottom w:val="none" w:sz="0" w:space="0" w:color="auto"/>
            <w:right w:val="none" w:sz="0" w:space="0" w:color="auto"/>
          </w:divBdr>
          <w:divsChild>
            <w:div w:id="19475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664">
      <w:bodyDiv w:val="1"/>
      <w:marLeft w:val="0"/>
      <w:marRight w:val="0"/>
      <w:marTop w:val="0"/>
      <w:marBottom w:val="0"/>
      <w:divBdr>
        <w:top w:val="none" w:sz="0" w:space="0" w:color="auto"/>
        <w:left w:val="none" w:sz="0" w:space="0" w:color="auto"/>
        <w:bottom w:val="none" w:sz="0" w:space="0" w:color="auto"/>
        <w:right w:val="none" w:sz="0" w:space="0" w:color="auto"/>
      </w:divBdr>
    </w:div>
    <w:div w:id="1343898989">
      <w:bodyDiv w:val="1"/>
      <w:marLeft w:val="0"/>
      <w:marRight w:val="0"/>
      <w:marTop w:val="0"/>
      <w:marBottom w:val="0"/>
      <w:divBdr>
        <w:top w:val="none" w:sz="0" w:space="0" w:color="auto"/>
        <w:left w:val="none" w:sz="0" w:space="0" w:color="auto"/>
        <w:bottom w:val="none" w:sz="0" w:space="0" w:color="auto"/>
        <w:right w:val="none" w:sz="0" w:space="0" w:color="auto"/>
      </w:divBdr>
    </w:div>
    <w:div w:id="1347823835">
      <w:bodyDiv w:val="1"/>
      <w:marLeft w:val="0"/>
      <w:marRight w:val="0"/>
      <w:marTop w:val="0"/>
      <w:marBottom w:val="0"/>
      <w:divBdr>
        <w:top w:val="none" w:sz="0" w:space="0" w:color="auto"/>
        <w:left w:val="none" w:sz="0" w:space="0" w:color="auto"/>
        <w:bottom w:val="none" w:sz="0" w:space="0" w:color="auto"/>
        <w:right w:val="none" w:sz="0" w:space="0" w:color="auto"/>
      </w:divBdr>
    </w:div>
    <w:div w:id="1351570019">
      <w:bodyDiv w:val="1"/>
      <w:marLeft w:val="0"/>
      <w:marRight w:val="0"/>
      <w:marTop w:val="0"/>
      <w:marBottom w:val="0"/>
      <w:divBdr>
        <w:top w:val="none" w:sz="0" w:space="0" w:color="auto"/>
        <w:left w:val="none" w:sz="0" w:space="0" w:color="auto"/>
        <w:bottom w:val="none" w:sz="0" w:space="0" w:color="auto"/>
        <w:right w:val="none" w:sz="0" w:space="0" w:color="auto"/>
      </w:divBdr>
    </w:div>
    <w:div w:id="1378820261">
      <w:bodyDiv w:val="1"/>
      <w:marLeft w:val="0"/>
      <w:marRight w:val="0"/>
      <w:marTop w:val="0"/>
      <w:marBottom w:val="0"/>
      <w:divBdr>
        <w:top w:val="none" w:sz="0" w:space="0" w:color="auto"/>
        <w:left w:val="none" w:sz="0" w:space="0" w:color="auto"/>
        <w:bottom w:val="none" w:sz="0" w:space="0" w:color="auto"/>
        <w:right w:val="none" w:sz="0" w:space="0" w:color="auto"/>
      </w:divBdr>
      <w:divsChild>
        <w:div w:id="1817532394">
          <w:marLeft w:val="0"/>
          <w:marRight w:val="0"/>
          <w:marTop w:val="0"/>
          <w:marBottom w:val="240"/>
          <w:divBdr>
            <w:top w:val="none" w:sz="0" w:space="0" w:color="auto"/>
            <w:left w:val="none" w:sz="0" w:space="0" w:color="auto"/>
            <w:bottom w:val="none" w:sz="0" w:space="0" w:color="auto"/>
            <w:right w:val="none" w:sz="0" w:space="0" w:color="auto"/>
          </w:divBdr>
          <w:divsChild>
            <w:div w:id="2008702252">
              <w:marLeft w:val="0"/>
              <w:marRight w:val="0"/>
              <w:marTop w:val="0"/>
              <w:marBottom w:val="0"/>
              <w:divBdr>
                <w:top w:val="none" w:sz="0" w:space="0" w:color="auto"/>
                <w:left w:val="none" w:sz="0" w:space="0" w:color="auto"/>
                <w:bottom w:val="none" w:sz="0" w:space="0" w:color="auto"/>
                <w:right w:val="none" w:sz="0" w:space="0" w:color="auto"/>
              </w:divBdr>
            </w:div>
            <w:div w:id="107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1512">
      <w:bodyDiv w:val="1"/>
      <w:marLeft w:val="0"/>
      <w:marRight w:val="0"/>
      <w:marTop w:val="0"/>
      <w:marBottom w:val="0"/>
      <w:divBdr>
        <w:top w:val="none" w:sz="0" w:space="0" w:color="auto"/>
        <w:left w:val="none" w:sz="0" w:space="0" w:color="auto"/>
        <w:bottom w:val="none" w:sz="0" w:space="0" w:color="auto"/>
        <w:right w:val="none" w:sz="0" w:space="0" w:color="auto"/>
      </w:divBdr>
    </w:div>
    <w:div w:id="1411461408">
      <w:bodyDiv w:val="1"/>
      <w:marLeft w:val="0"/>
      <w:marRight w:val="0"/>
      <w:marTop w:val="0"/>
      <w:marBottom w:val="0"/>
      <w:divBdr>
        <w:top w:val="none" w:sz="0" w:space="0" w:color="auto"/>
        <w:left w:val="none" w:sz="0" w:space="0" w:color="auto"/>
        <w:bottom w:val="none" w:sz="0" w:space="0" w:color="auto"/>
        <w:right w:val="none" w:sz="0" w:space="0" w:color="auto"/>
      </w:divBdr>
    </w:div>
    <w:div w:id="1438217075">
      <w:bodyDiv w:val="1"/>
      <w:marLeft w:val="0"/>
      <w:marRight w:val="0"/>
      <w:marTop w:val="0"/>
      <w:marBottom w:val="0"/>
      <w:divBdr>
        <w:top w:val="none" w:sz="0" w:space="0" w:color="auto"/>
        <w:left w:val="none" w:sz="0" w:space="0" w:color="auto"/>
        <w:bottom w:val="none" w:sz="0" w:space="0" w:color="auto"/>
        <w:right w:val="none" w:sz="0" w:space="0" w:color="auto"/>
      </w:divBdr>
      <w:divsChild>
        <w:div w:id="610206055">
          <w:marLeft w:val="0"/>
          <w:marRight w:val="0"/>
          <w:marTop w:val="0"/>
          <w:marBottom w:val="0"/>
          <w:divBdr>
            <w:top w:val="none" w:sz="0" w:space="0" w:color="auto"/>
            <w:left w:val="none" w:sz="0" w:space="0" w:color="auto"/>
            <w:bottom w:val="none" w:sz="0" w:space="0" w:color="auto"/>
            <w:right w:val="none" w:sz="0" w:space="0" w:color="auto"/>
          </w:divBdr>
        </w:div>
      </w:divsChild>
    </w:div>
    <w:div w:id="1447919500">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54540837">
      <w:bodyDiv w:val="1"/>
      <w:marLeft w:val="0"/>
      <w:marRight w:val="0"/>
      <w:marTop w:val="0"/>
      <w:marBottom w:val="0"/>
      <w:divBdr>
        <w:top w:val="none" w:sz="0" w:space="0" w:color="auto"/>
        <w:left w:val="none" w:sz="0" w:space="0" w:color="auto"/>
        <w:bottom w:val="none" w:sz="0" w:space="0" w:color="auto"/>
        <w:right w:val="none" w:sz="0" w:space="0" w:color="auto"/>
      </w:divBdr>
    </w:div>
    <w:div w:id="1558590966">
      <w:bodyDiv w:val="1"/>
      <w:marLeft w:val="0"/>
      <w:marRight w:val="0"/>
      <w:marTop w:val="0"/>
      <w:marBottom w:val="0"/>
      <w:divBdr>
        <w:top w:val="none" w:sz="0" w:space="0" w:color="auto"/>
        <w:left w:val="none" w:sz="0" w:space="0" w:color="auto"/>
        <w:bottom w:val="none" w:sz="0" w:space="0" w:color="auto"/>
        <w:right w:val="none" w:sz="0" w:space="0" w:color="auto"/>
      </w:divBdr>
    </w:div>
    <w:div w:id="1661621374">
      <w:bodyDiv w:val="1"/>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360"/>
          <w:marBottom w:val="0"/>
          <w:divBdr>
            <w:top w:val="none" w:sz="0" w:space="0" w:color="auto"/>
            <w:left w:val="none" w:sz="0" w:space="0" w:color="auto"/>
            <w:bottom w:val="none" w:sz="0" w:space="0" w:color="auto"/>
            <w:right w:val="none" w:sz="0" w:space="0" w:color="auto"/>
          </w:divBdr>
        </w:div>
        <w:div w:id="1431584328">
          <w:marLeft w:val="0"/>
          <w:marRight w:val="0"/>
          <w:marTop w:val="360"/>
          <w:marBottom w:val="0"/>
          <w:divBdr>
            <w:top w:val="none" w:sz="0" w:space="0" w:color="auto"/>
            <w:left w:val="none" w:sz="0" w:space="0" w:color="auto"/>
            <w:bottom w:val="none" w:sz="0" w:space="0" w:color="auto"/>
            <w:right w:val="none" w:sz="0" w:space="0" w:color="auto"/>
          </w:divBdr>
        </w:div>
      </w:divsChild>
    </w:div>
    <w:div w:id="1669597326">
      <w:bodyDiv w:val="1"/>
      <w:marLeft w:val="0"/>
      <w:marRight w:val="0"/>
      <w:marTop w:val="0"/>
      <w:marBottom w:val="0"/>
      <w:divBdr>
        <w:top w:val="none" w:sz="0" w:space="0" w:color="auto"/>
        <w:left w:val="none" w:sz="0" w:space="0" w:color="auto"/>
        <w:bottom w:val="none" w:sz="0" w:space="0" w:color="auto"/>
        <w:right w:val="none" w:sz="0" w:space="0" w:color="auto"/>
      </w:divBdr>
    </w:div>
    <w:div w:id="1764645900">
      <w:bodyDiv w:val="1"/>
      <w:marLeft w:val="0"/>
      <w:marRight w:val="0"/>
      <w:marTop w:val="0"/>
      <w:marBottom w:val="0"/>
      <w:divBdr>
        <w:top w:val="none" w:sz="0" w:space="0" w:color="auto"/>
        <w:left w:val="none" w:sz="0" w:space="0" w:color="auto"/>
        <w:bottom w:val="none" w:sz="0" w:space="0" w:color="auto"/>
        <w:right w:val="none" w:sz="0" w:space="0" w:color="auto"/>
      </w:divBdr>
      <w:divsChild>
        <w:div w:id="2026058291">
          <w:marLeft w:val="0"/>
          <w:marRight w:val="0"/>
          <w:marTop w:val="0"/>
          <w:marBottom w:val="600"/>
          <w:divBdr>
            <w:top w:val="none" w:sz="0" w:space="0" w:color="auto"/>
            <w:left w:val="none" w:sz="0" w:space="0" w:color="auto"/>
            <w:bottom w:val="none" w:sz="0" w:space="0" w:color="auto"/>
            <w:right w:val="none" w:sz="0" w:space="0" w:color="auto"/>
          </w:divBdr>
        </w:div>
      </w:divsChild>
    </w:div>
    <w:div w:id="1816869412">
      <w:bodyDiv w:val="1"/>
      <w:marLeft w:val="0"/>
      <w:marRight w:val="0"/>
      <w:marTop w:val="0"/>
      <w:marBottom w:val="0"/>
      <w:divBdr>
        <w:top w:val="none" w:sz="0" w:space="0" w:color="auto"/>
        <w:left w:val="none" w:sz="0" w:space="0" w:color="auto"/>
        <w:bottom w:val="none" w:sz="0" w:space="0" w:color="auto"/>
        <w:right w:val="none" w:sz="0" w:space="0" w:color="auto"/>
      </w:divBdr>
    </w:div>
    <w:div w:id="1880508485">
      <w:bodyDiv w:val="1"/>
      <w:marLeft w:val="0"/>
      <w:marRight w:val="0"/>
      <w:marTop w:val="0"/>
      <w:marBottom w:val="0"/>
      <w:divBdr>
        <w:top w:val="none" w:sz="0" w:space="0" w:color="auto"/>
        <w:left w:val="none" w:sz="0" w:space="0" w:color="auto"/>
        <w:bottom w:val="none" w:sz="0" w:space="0" w:color="auto"/>
        <w:right w:val="none" w:sz="0" w:space="0" w:color="auto"/>
      </w:divBdr>
    </w:div>
    <w:div w:id="1897278587">
      <w:bodyDiv w:val="1"/>
      <w:marLeft w:val="0"/>
      <w:marRight w:val="0"/>
      <w:marTop w:val="0"/>
      <w:marBottom w:val="0"/>
      <w:divBdr>
        <w:top w:val="none" w:sz="0" w:space="0" w:color="auto"/>
        <w:left w:val="none" w:sz="0" w:space="0" w:color="auto"/>
        <w:bottom w:val="none" w:sz="0" w:space="0" w:color="auto"/>
        <w:right w:val="none" w:sz="0" w:space="0" w:color="auto"/>
      </w:divBdr>
    </w:div>
    <w:div w:id="1926644251">
      <w:bodyDiv w:val="1"/>
      <w:marLeft w:val="0"/>
      <w:marRight w:val="0"/>
      <w:marTop w:val="0"/>
      <w:marBottom w:val="0"/>
      <w:divBdr>
        <w:top w:val="none" w:sz="0" w:space="0" w:color="auto"/>
        <w:left w:val="none" w:sz="0" w:space="0" w:color="auto"/>
        <w:bottom w:val="none" w:sz="0" w:space="0" w:color="auto"/>
        <w:right w:val="none" w:sz="0" w:space="0" w:color="auto"/>
      </w:divBdr>
      <w:divsChild>
        <w:div w:id="2082756107">
          <w:marLeft w:val="0"/>
          <w:marRight w:val="0"/>
          <w:marTop w:val="0"/>
          <w:marBottom w:val="240"/>
          <w:divBdr>
            <w:top w:val="none" w:sz="0" w:space="0" w:color="auto"/>
            <w:left w:val="none" w:sz="0" w:space="0" w:color="auto"/>
            <w:bottom w:val="none" w:sz="0" w:space="0" w:color="auto"/>
            <w:right w:val="none" w:sz="0" w:space="0" w:color="auto"/>
          </w:divBdr>
          <w:divsChild>
            <w:div w:id="1627471547">
              <w:marLeft w:val="0"/>
              <w:marRight w:val="0"/>
              <w:marTop w:val="0"/>
              <w:marBottom w:val="0"/>
              <w:divBdr>
                <w:top w:val="none" w:sz="0" w:space="0" w:color="auto"/>
                <w:left w:val="none" w:sz="0" w:space="0" w:color="auto"/>
                <w:bottom w:val="none" w:sz="0" w:space="0" w:color="auto"/>
                <w:right w:val="none" w:sz="0" w:space="0" w:color="auto"/>
              </w:divBdr>
            </w:div>
            <w:div w:id="736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53972958">
      <w:bodyDiv w:val="1"/>
      <w:marLeft w:val="0"/>
      <w:marRight w:val="0"/>
      <w:marTop w:val="0"/>
      <w:marBottom w:val="0"/>
      <w:divBdr>
        <w:top w:val="none" w:sz="0" w:space="0" w:color="auto"/>
        <w:left w:val="none" w:sz="0" w:space="0" w:color="auto"/>
        <w:bottom w:val="none" w:sz="0" w:space="0" w:color="auto"/>
        <w:right w:val="none" w:sz="0" w:space="0" w:color="auto"/>
      </w:divBdr>
    </w:div>
    <w:div w:id="1969892659">
      <w:bodyDiv w:val="1"/>
      <w:marLeft w:val="0"/>
      <w:marRight w:val="0"/>
      <w:marTop w:val="0"/>
      <w:marBottom w:val="0"/>
      <w:divBdr>
        <w:top w:val="none" w:sz="0" w:space="0" w:color="auto"/>
        <w:left w:val="none" w:sz="0" w:space="0" w:color="auto"/>
        <w:bottom w:val="none" w:sz="0" w:space="0" w:color="auto"/>
        <w:right w:val="none" w:sz="0" w:space="0" w:color="auto"/>
      </w:divBdr>
    </w:div>
    <w:div w:id="1981496701">
      <w:bodyDiv w:val="1"/>
      <w:marLeft w:val="0"/>
      <w:marRight w:val="0"/>
      <w:marTop w:val="0"/>
      <w:marBottom w:val="0"/>
      <w:divBdr>
        <w:top w:val="none" w:sz="0" w:space="0" w:color="auto"/>
        <w:left w:val="none" w:sz="0" w:space="0" w:color="auto"/>
        <w:bottom w:val="none" w:sz="0" w:space="0" w:color="auto"/>
        <w:right w:val="none" w:sz="0" w:space="0" w:color="auto"/>
      </w:divBdr>
    </w:div>
    <w:div w:id="1999647023">
      <w:bodyDiv w:val="1"/>
      <w:marLeft w:val="0"/>
      <w:marRight w:val="0"/>
      <w:marTop w:val="0"/>
      <w:marBottom w:val="0"/>
      <w:divBdr>
        <w:top w:val="none" w:sz="0" w:space="0" w:color="auto"/>
        <w:left w:val="none" w:sz="0" w:space="0" w:color="auto"/>
        <w:bottom w:val="none" w:sz="0" w:space="0" w:color="auto"/>
        <w:right w:val="none" w:sz="0" w:space="0" w:color="auto"/>
      </w:divBdr>
    </w:div>
    <w:div w:id="2035421953">
      <w:bodyDiv w:val="1"/>
      <w:marLeft w:val="0"/>
      <w:marRight w:val="0"/>
      <w:marTop w:val="0"/>
      <w:marBottom w:val="0"/>
      <w:divBdr>
        <w:top w:val="none" w:sz="0" w:space="0" w:color="auto"/>
        <w:left w:val="none" w:sz="0" w:space="0" w:color="auto"/>
        <w:bottom w:val="none" w:sz="0" w:space="0" w:color="auto"/>
        <w:right w:val="none" w:sz="0" w:space="0" w:color="auto"/>
      </w:divBdr>
      <w:divsChild>
        <w:div w:id="21070005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enomebiology.biomedcentral.com/submission-guidelines/fees-and-funding?utm_source=other_website&amp;utm_medium=display&amp;utm_content=mpu&amp;utm_campaign=BSCN_3_CZ01_CN_GB_Template" TargetMode="External"/><Relationship Id="rId18" Type="http://schemas.openxmlformats.org/officeDocument/2006/relationships/hyperlink" Target="https://genomebiology.biomedcentral.com/submission-guidelines/preparing-your-manuscript?utm_source=other_website&amp;utm_medium=display&amp;utm_content=mpu&amp;utm_campaign=BSCN_3_CZ01_CN_GB_Template" TargetMode="External"/><Relationship Id="rId26" Type="http://schemas.openxmlformats.org/officeDocument/2006/relationships/hyperlink" Target="https://www.springernature.com/gp/authors/research-data-policy/data-availability-statements/12330880?utm_source=other_website&amp;utm_medium=display&amp;utm_content=mpu&amp;utm_campaign=BSCN_3_CZ01_CN_GB_Template" TargetMode="External"/><Relationship Id="rId3" Type="http://schemas.openxmlformats.org/officeDocument/2006/relationships/numbering" Target="numbering.xml"/><Relationship Id="rId21" Type="http://schemas.openxmlformats.org/officeDocument/2006/relationships/hyperlink" Target="https://genomebiology.biomedcentral.com/submission-guidelines/preparing-your-manuscript?utm_source=other_website&amp;utm_medium=display&amp;utm_content=mpu&amp;utm_campaign=BSCN_3_CZ01_CN_GB_Template" TargetMode="External"/><Relationship Id="rId7" Type="http://schemas.openxmlformats.org/officeDocument/2006/relationships/webSettings" Target="webSettings.xml"/><Relationship Id="rId12" Type="http://schemas.openxmlformats.org/officeDocument/2006/relationships/hyperlink" Target="https://www.editorialmanager.com/gbio/default.aspx" TargetMode="External"/><Relationship Id="rId17" Type="http://schemas.openxmlformats.org/officeDocument/2006/relationships/hyperlink" Target="https://genomebiology.biomedcentral.com/submission-guidelines/preparing-your-manuscript?utm_source=other_website&amp;utm_medium=display&amp;utm_content=mpu&amp;utm_campaign=BSCN_3_CZ01_CN_GB_Template" TargetMode="External"/><Relationship Id="rId25" Type="http://schemas.openxmlformats.org/officeDocument/2006/relationships/hyperlink" Target="https://www.biomedcentral.com/getpublished/editorial-policies?utm_source=other_website&amp;utm_medium=display&amp;utm_content=mpu&amp;utm_campaign=BSCN_3_CZ01_CN_GB_Template" TargetMode="External"/><Relationship Id="rId2" Type="http://schemas.openxmlformats.org/officeDocument/2006/relationships/customXml" Target="../customXml/item2.xml"/><Relationship Id="rId16" Type="http://schemas.openxmlformats.org/officeDocument/2006/relationships/hyperlink" Target="https://bmcbioinformatics.biomedcentral.com/submission-guidelines/preparing-your-manuscript?utm_source=other_website&amp;utm_medium=display&amp;utm_content=mpu&amp;utm_campaign=BSCN_3_CZ01_CN_GB_Template" TargetMode="External"/><Relationship Id="rId20" Type="http://schemas.openxmlformats.org/officeDocument/2006/relationships/hyperlink" Target="https://genomebiology.biomedcentral.com/articles/10.1186/s13059-020-02048-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omebiology.biomedcentral.com/submission-guidelines?utm_source=other_website&amp;utm_medium=display&amp;utm_content=mpu&amp;utm_campaign=BSCN_3_CZ01_CN_GB_Template" TargetMode="External"/><Relationship Id="rId24" Type="http://schemas.openxmlformats.org/officeDocument/2006/relationships/hyperlink" Target="https://resource-cms.springernature.com/springer-cms/rest/v1/content/6633976/data/v2" TargetMode="External"/><Relationship Id="rId5" Type="http://schemas.microsoft.com/office/2007/relationships/stylesWithEffects" Target="stylesWithEffects.xml"/><Relationship Id="rId15" Type="http://schemas.openxmlformats.org/officeDocument/2006/relationships/hyperlink" Target="https://genomebiology.biomedcentral.com/submission-guidelines/preparing-your-manuscript/software?utm_source=other_website&amp;utm_medium=display&amp;utm_content=mpu&amp;utm_campaign=BSCN_3_CZ01_CN_GB_Template" TargetMode="External"/><Relationship Id="rId23" Type="http://schemas.openxmlformats.org/officeDocument/2006/relationships/hyperlink" Target="https://www.biomedcentral.com/getpublished/editorial-policies?utm_source=other_website&amp;utm_medium=display&amp;utm_content=mpu&amp;utm_campaign=BSCN_3_CZ01_CN_GB_Template" TargetMode="External"/><Relationship Id="rId28" Type="http://schemas.openxmlformats.org/officeDocument/2006/relationships/hyperlink" Target="https://www.biomedcentral.com/getpublished/editorial-policies?utm_source=other_website&amp;utm_medium=display&amp;utm_content=mpu&amp;utm_campaign=BSCN_3_CZ01_CN_GB_Template" TargetMode="External"/><Relationship Id="rId10" Type="http://schemas.openxmlformats.org/officeDocument/2006/relationships/hyperlink" Target="https://genomebiology.biomedcentral.com/?utm_source=other_website&amp;utm_medium=display&amp;utm_content=mpu&amp;utm_campaign=BSCN_3_CZ01_CN_GB_Template"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genomebiology.biomedcentral.com/submission-guidelines/preparing-your-manuscript/method?utm_source=other_website&amp;utm_medium=display&amp;utm_content=mpu&amp;utm_campaign=BSCN_3_CZ01_CN_GB_Template" TargetMode="External"/><Relationship Id="rId22" Type="http://schemas.openxmlformats.org/officeDocument/2006/relationships/hyperlink" Target="https://genomebiology.biomedcentral.com/submission-guidelines/preparing-your-manuscript/research?utm_source=other_website&amp;utm_medium=display&amp;utm_content=mpu&amp;utm_campaign=BSCN_3_CZ01_CN_GB_Template" TargetMode="External"/><Relationship Id="rId27" Type="http://schemas.openxmlformats.org/officeDocument/2006/relationships/hyperlink" Target="https://www.biomedcentral.com/getpublished/editorial-policies?utm_source=other_website&amp;utm_medium=display&amp;utm_content=mpu&amp;utm_campaign=BSCN_3_CZ01_CN_GB_Templat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AJE\Marketing\SN%20Templates\Nature_Communications_Submission_Template_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540273-2599-4077-89E9-7C8E89AF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Nature_Communications_Submission_Template_2020.dotm</Template>
  <TotalTime>3</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Cello Zhang</cp:lastModifiedBy>
  <cp:revision>3</cp:revision>
  <dcterms:created xsi:type="dcterms:W3CDTF">2020-06-30T13:21:00Z</dcterms:created>
  <dcterms:modified xsi:type="dcterms:W3CDTF">2020-06-30T13:24:00Z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43984.4808217593</vt:r8>
  </property>
  <property fmtid="{D5CDD505-2E9C-101B-9397-08002B2CF9AE}" pid="4" name="EditTimer">
    <vt:i4>53855</vt:i4>
  </property>
</Properties>
</file>